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7D37" w14:textId="74F61BCC" w:rsidR="00480A80" w:rsidRPr="00160C54" w:rsidRDefault="00160C54" w:rsidP="0076092B">
      <w:pPr>
        <w:rPr>
          <w:sz w:val="24"/>
          <w:szCs w:val="24"/>
          <w:lang w:val="lt-LT"/>
        </w:rPr>
      </w:pPr>
      <w:r w:rsidRPr="00160C54">
        <w:rPr>
          <w:sz w:val="24"/>
          <w:szCs w:val="24"/>
          <w:lang w:val="lt-LT"/>
        </w:rPr>
        <w:tab/>
      </w:r>
      <w:r w:rsidRPr="00160C54">
        <w:rPr>
          <w:sz w:val="24"/>
          <w:szCs w:val="24"/>
          <w:lang w:val="lt-LT"/>
        </w:rPr>
        <w:tab/>
      </w:r>
      <w:r w:rsidRPr="00160C54">
        <w:rPr>
          <w:sz w:val="24"/>
          <w:szCs w:val="24"/>
          <w:lang w:val="lt-LT"/>
        </w:rPr>
        <w:tab/>
      </w:r>
      <w:r w:rsidRPr="00160C54">
        <w:rPr>
          <w:sz w:val="24"/>
          <w:szCs w:val="24"/>
          <w:lang w:val="lt-LT"/>
        </w:rPr>
        <w:tab/>
      </w:r>
      <w:r w:rsidRPr="00160C54">
        <w:rPr>
          <w:sz w:val="24"/>
          <w:szCs w:val="24"/>
          <w:lang w:val="lt-LT"/>
        </w:rPr>
        <w:tab/>
      </w:r>
      <w:r w:rsidRPr="00160C54">
        <w:rPr>
          <w:sz w:val="24"/>
          <w:szCs w:val="24"/>
          <w:lang w:val="lt-LT"/>
        </w:rPr>
        <w:tab/>
      </w:r>
      <w:r w:rsidRPr="00160C54">
        <w:rPr>
          <w:sz w:val="24"/>
          <w:szCs w:val="24"/>
          <w:lang w:val="lt-LT"/>
        </w:rPr>
        <w:tab/>
      </w:r>
      <w:r w:rsidR="00F61A27">
        <w:rPr>
          <w:sz w:val="24"/>
          <w:szCs w:val="24"/>
          <w:lang w:val="lt-LT"/>
        </w:rPr>
        <w:t xml:space="preserve"> </w:t>
      </w:r>
      <w:r w:rsidRPr="00160C54">
        <w:rPr>
          <w:sz w:val="24"/>
          <w:szCs w:val="24"/>
          <w:lang w:val="lt-LT"/>
        </w:rPr>
        <w:t>PATVIRTINTA</w:t>
      </w:r>
    </w:p>
    <w:p w14:paraId="1E773EF5" w14:textId="1E43E724" w:rsidR="004E0682" w:rsidRPr="00160C54" w:rsidRDefault="004E0682" w:rsidP="004E0682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160C54">
        <w:rPr>
          <w:sz w:val="24"/>
          <w:szCs w:val="24"/>
          <w:lang w:val="lt-LT"/>
        </w:rPr>
        <w:t xml:space="preserve">Rokiškio rajono savivaldybės tarybos </w:t>
      </w:r>
    </w:p>
    <w:p w14:paraId="5FB6FDBE" w14:textId="78AE5865" w:rsidR="004E0682" w:rsidRPr="00160C54" w:rsidRDefault="00FF3BDE" w:rsidP="004E0682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160C54">
        <w:rPr>
          <w:sz w:val="24"/>
          <w:szCs w:val="24"/>
          <w:lang w:val="lt-LT"/>
        </w:rPr>
        <w:t>2023 m. rugsėjo 2</w:t>
      </w:r>
      <w:r w:rsidR="000C2244">
        <w:rPr>
          <w:sz w:val="24"/>
          <w:szCs w:val="24"/>
          <w:lang w:val="lt-LT"/>
        </w:rPr>
        <w:t>8</w:t>
      </w:r>
      <w:r w:rsidR="004E0682" w:rsidRPr="00160C54">
        <w:rPr>
          <w:sz w:val="24"/>
          <w:szCs w:val="24"/>
          <w:lang w:val="lt-LT"/>
        </w:rPr>
        <w:t xml:space="preserve"> d. sprendim</w:t>
      </w:r>
      <w:r w:rsidR="00160C54" w:rsidRPr="00160C54">
        <w:rPr>
          <w:sz w:val="24"/>
          <w:szCs w:val="24"/>
          <w:lang w:val="lt-LT"/>
        </w:rPr>
        <w:t>u</w:t>
      </w:r>
      <w:r w:rsidR="004E0682" w:rsidRPr="00160C54">
        <w:rPr>
          <w:sz w:val="24"/>
          <w:szCs w:val="24"/>
          <w:lang w:val="lt-LT"/>
        </w:rPr>
        <w:t xml:space="preserve"> Nr. TS-</w:t>
      </w:r>
    </w:p>
    <w:p w14:paraId="0A313978" w14:textId="77777777" w:rsidR="004E0682" w:rsidRDefault="004E0682" w:rsidP="004E0682">
      <w:pPr>
        <w:widowControl w:val="0"/>
        <w:suppressAutoHyphens/>
        <w:jc w:val="right"/>
        <w:rPr>
          <w:sz w:val="24"/>
          <w:szCs w:val="24"/>
          <w:lang w:val="lt-LT"/>
        </w:rPr>
      </w:pPr>
    </w:p>
    <w:p w14:paraId="468FF7A7" w14:textId="77777777" w:rsidR="00F61A27" w:rsidRPr="00160C54" w:rsidRDefault="00F61A27" w:rsidP="004E0682">
      <w:pPr>
        <w:widowControl w:val="0"/>
        <w:suppressAutoHyphens/>
        <w:jc w:val="right"/>
        <w:rPr>
          <w:sz w:val="24"/>
          <w:szCs w:val="24"/>
          <w:lang w:val="lt-LT"/>
        </w:rPr>
      </w:pPr>
    </w:p>
    <w:p w14:paraId="1D258F90" w14:textId="6C39FAD0" w:rsidR="00E11BE2" w:rsidRPr="00160C54" w:rsidRDefault="00C241DB" w:rsidP="00E11BE2">
      <w:pPr>
        <w:ind w:right="-115"/>
        <w:jc w:val="center"/>
        <w:rPr>
          <w:b/>
          <w:sz w:val="24"/>
          <w:szCs w:val="24"/>
          <w:lang w:val="lt-LT"/>
        </w:rPr>
      </w:pPr>
      <w:r w:rsidRPr="00160C54">
        <w:rPr>
          <w:b/>
          <w:sz w:val="24"/>
          <w:szCs w:val="24"/>
          <w:lang w:val="lt-LT"/>
        </w:rPr>
        <w:t>ROKIŠKIO RAJONO SAVIVALDYBĖS 2024 METŲ PRIORITETINIŲ RENGINIŲ SĄRAŠAS</w:t>
      </w:r>
    </w:p>
    <w:p w14:paraId="1D766319" w14:textId="3BED6417" w:rsidR="004E0682" w:rsidRDefault="004E0682" w:rsidP="004E0682">
      <w:pPr>
        <w:spacing w:line="276" w:lineRule="auto"/>
        <w:jc w:val="center"/>
        <w:rPr>
          <w:sz w:val="24"/>
          <w:szCs w:val="24"/>
          <w:lang w:val="lt-LT"/>
        </w:rPr>
      </w:pPr>
    </w:p>
    <w:p w14:paraId="1FF333BE" w14:textId="77777777" w:rsidR="00F61A27" w:rsidRPr="00F61A27" w:rsidRDefault="00F61A27" w:rsidP="004E0682">
      <w:pPr>
        <w:spacing w:line="276" w:lineRule="auto"/>
        <w:jc w:val="center"/>
        <w:rPr>
          <w:sz w:val="16"/>
          <w:szCs w:val="16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2073"/>
        <w:gridCol w:w="4790"/>
        <w:gridCol w:w="1669"/>
      </w:tblGrid>
      <w:tr w:rsidR="00623BF6" w:rsidRPr="004D2423" w14:paraId="7FF273BC" w14:textId="77777777" w:rsidTr="00866EF6">
        <w:trPr>
          <w:trHeight w:val="57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2DC24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Renginio grupė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4630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Paraiškos teikėjas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9BF8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Renginio pavadinimas; visa reikalinga suma, Eur; prašoma suma, Eur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D4EBC" w14:textId="1A8617B1" w:rsidR="00623BF6" w:rsidRPr="00160C54" w:rsidRDefault="00623BF6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Siūloma skirti savivaldybės biudžeto</w:t>
            </w:r>
            <w:r w:rsidR="00855462" w:rsidRPr="00160C54">
              <w:rPr>
                <w:sz w:val="24"/>
                <w:szCs w:val="24"/>
                <w:lang w:val="lt-LT"/>
              </w:rPr>
              <w:t xml:space="preserve"> </w:t>
            </w:r>
            <w:r w:rsidRPr="00160C54">
              <w:rPr>
                <w:sz w:val="24"/>
                <w:szCs w:val="24"/>
                <w:lang w:val="lt-LT"/>
              </w:rPr>
              <w:t>lėšų suma, Eur</w:t>
            </w:r>
          </w:p>
        </w:tc>
      </w:tr>
      <w:tr w:rsidR="00623BF6" w:rsidRPr="004D2423" w14:paraId="51A6F006" w14:textId="77777777" w:rsidTr="00866EF6">
        <w:trPr>
          <w:trHeight w:val="335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EF3A7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1. Rajonui reikšmingų kultūros ir meno premijų įteikimo ceremonijos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E606FD" w14:textId="77777777" w:rsidR="00623BF6" w:rsidRPr="00160C54" w:rsidRDefault="00623BF6" w:rsidP="00866EF6">
            <w:pPr>
              <w:contextualSpacing/>
              <w:rPr>
                <w:sz w:val="24"/>
                <w:szCs w:val="24"/>
                <w:lang w:val="lt-LT"/>
              </w:rPr>
            </w:pPr>
          </w:p>
        </w:tc>
      </w:tr>
      <w:tr w:rsidR="00623BF6" w:rsidRPr="00160C54" w14:paraId="1DC2C0E9" w14:textId="77777777" w:rsidTr="00866EF6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530766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1.1.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F9923" w14:textId="44AF9CAC" w:rsidR="00623BF6" w:rsidRPr="00160C54" w:rsidRDefault="007E5373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krašto muziejus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2BFB0" w14:textId="07285A41" w:rsidR="00623BF6" w:rsidRPr="00160C54" w:rsidRDefault="007E5373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Liongino 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Šepkos</w:t>
            </w:r>
            <w:proofErr w:type="spellEnd"/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vardo premija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 xml:space="preserve"> (visa reikalinga suma – </w:t>
            </w:r>
            <w:r w:rsidR="00A51191" w:rsidRPr="00160C54">
              <w:rPr>
                <w:color w:val="000000"/>
                <w:sz w:val="24"/>
                <w:szCs w:val="24"/>
                <w:lang w:val="lt-LT"/>
              </w:rPr>
              <w:t>2352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>,00, prašoma suma –</w:t>
            </w:r>
            <w:r w:rsidR="00A51191" w:rsidRPr="00160C54">
              <w:rPr>
                <w:color w:val="000000"/>
                <w:sz w:val="24"/>
                <w:szCs w:val="24"/>
                <w:lang w:val="lt-LT"/>
              </w:rPr>
              <w:t>2352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>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092F5" w14:textId="3C01EE1B" w:rsidR="00623BF6" w:rsidRPr="00160C54" w:rsidRDefault="0076178F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2355,00</w:t>
            </w:r>
          </w:p>
        </w:tc>
      </w:tr>
      <w:tr w:rsidR="00623BF6" w:rsidRPr="00160C54" w14:paraId="1C9C6AB0" w14:textId="77777777" w:rsidTr="00866EF6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6F6084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1.2.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698CB" w14:textId="28673E9B" w:rsidR="00623BF6" w:rsidRPr="00160C54" w:rsidRDefault="007E5373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92B7" w14:textId="3D062850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XXXIX Lietuvos profesionalių teatrų festivalio „Vaidiname žemdirbiams</w:t>
            </w:r>
            <w:r w:rsidR="00160C54">
              <w:rPr>
                <w:color w:val="000000"/>
                <w:sz w:val="24"/>
                <w:szCs w:val="24"/>
                <w:lang w:val="lt-LT"/>
              </w:rPr>
              <w:t xml:space="preserve">“ 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geriausio spektaklio premija (visa reikalinga suma – </w:t>
            </w:r>
            <w:r w:rsidR="00A51191" w:rsidRPr="00160C54">
              <w:rPr>
                <w:color w:val="000000"/>
                <w:sz w:val="24"/>
                <w:szCs w:val="24"/>
                <w:lang w:val="lt-LT"/>
              </w:rPr>
              <w:t>90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00,00, prašoma suma – </w:t>
            </w:r>
            <w:r w:rsidR="00A51191" w:rsidRPr="00160C54">
              <w:rPr>
                <w:color w:val="000000"/>
                <w:sz w:val="24"/>
                <w:szCs w:val="24"/>
                <w:lang w:val="lt-LT"/>
              </w:rPr>
              <w:t>90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00,00)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950C4" w14:textId="49A5E591" w:rsidR="00623BF6" w:rsidRPr="00160C54" w:rsidRDefault="00A74D37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7200,00</w:t>
            </w:r>
          </w:p>
        </w:tc>
      </w:tr>
      <w:tr w:rsidR="0076178F" w:rsidRPr="00160C54" w14:paraId="41003195" w14:textId="77777777" w:rsidTr="00866EF6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9D926" w14:textId="32B6AC1F" w:rsidR="0076178F" w:rsidRPr="00160C54" w:rsidRDefault="0076178F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1.3.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C77A7" w14:textId="797C0370" w:rsidR="0076178F" w:rsidRPr="00160C54" w:rsidRDefault="00812DDA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rajono savivaldybės adminis</w:t>
            </w:r>
            <w:r w:rsidR="00726F3D" w:rsidRPr="00160C54">
              <w:rPr>
                <w:color w:val="000000"/>
                <w:sz w:val="24"/>
                <w:szCs w:val="24"/>
                <w:lang w:val="lt-LT"/>
              </w:rPr>
              <w:t>tracija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6FAE9" w14:textId="3045602D" w:rsidR="0076178F" w:rsidRPr="00160C54" w:rsidRDefault="0076178F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Sidabro ženklas „Už nuopelnus Rokiškio krašto kultūrai“ (be ceremonijos</w:t>
            </w:r>
            <w:r w:rsidR="00DC1BC3" w:rsidRPr="00160C54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visa reikalinga suma – 411,60, prašoma suma –</w:t>
            </w:r>
            <w:r w:rsidR="00160C5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FE0B50" w:rsidRPr="00160C54">
              <w:rPr>
                <w:color w:val="000000"/>
                <w:sz w:val="24"/>
                <w:szCs w:val="24"/>
                <w:lang w:val="lt-LT"/>
              </w:rPr>
              <w:t>411,60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4B428" w14:textId="36271D6C" w:rsidR="0076178F" w:rsidRPr="00160C54" w:rsidRDefault="00FE0B50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410,00</w:t>
            </w:r>
          </w:p>
        </w:tc>
      </w:tr>
      <w:tr w:rsidR="00726F3D" w:rsidRPr="00160C54" w14:paraId="15F101E1" w14:textId="77777777" w:rsidTr="00866EF6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78087" w14:textId="0E5A1843" w:rsidR="00726F3D" w:rsidRPr="00160C54" w:rsidRDefault="00DC1BC3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1.4.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AB1A7" w14:textId="7D77AA18" w:rsidR="00726F3D" w:rsidRPr="00160C54" w:rsidRDefault="00DC1BC3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rajono savivaldybės administracija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421C" w14:textId="7845E7DB" w:rsidR="00726F3D" w:rsidRPr="00160C54" w:rsidRDefault="00160C54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,,</w:t>
            </w:r>
            <w:r w:rsidR="00DC1BC3" w:rsidRPr="00160C54">
              <w:rPr>
                <w:color w:val="000000"/>
                <w:sz w:val="24"/>
                <w:szCs w:val="24"/>
                <w:lang w:val="lt-LT"/>
              </w:rPr>
              <w:t>Kultūros vingių</w:t>
            </w:r>
            <w:r>
              <w:rPr>
                <w:color w:val="000000"/>
                <w:sz w:val="24"/>
                <w:szCs w:val="24"/>
                <w:lang w:val="lt-LT"/>
              </w:rPr>
              <w:t>“</w:t>
            </w:r>
            <w:r w:rsidR="00DC1BC3" w:rsidRPr="00160C54">
              <w:rPr>
                <w:color w:val="000000"/>
                <w:sz w:val="24"/>
                <w:szCs w:val="24"/>
                <w:lang w:val="lt-LT"/>
              </w:rPr>
              <w:t xml:space="preserve"> apdovanojimų ceremonija (be statulėlių, visa reikalinga suma –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3C6679" w:rsidRPr="00160C54">
              <w:rPr>
                <w:color w:val="000000"/>
                <w:sz w:val="24"/>
                <w:szCs w:val="24"/>
                <w:lang w:val="lt-LT"/>
              </w:rPr>
              <w:t>440,00</w:t>
            </w:r>
            <w:r w:rsidR="00DC1BC3" w:rsidRPr="00160C54">
              <w:rPr>
                <w:color w:val="000000"/>
                <w:sz w:val="24"/>
                <w:szCs w:val="24"/>
                <w:lang w:val="lt-LT"/>
              </w:rPr>
              <w:t>, prašoma suma –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DC1BC3" w:rsidRPr="00160C54">
              <w:rPr>
                <w:color w:val="000000"/>
                <w:sz w:val="24"/>
                <w:szCs w:val="24"/>
                <w:lang w:val="lt-LT"/>
              </w:rPr>
              <w:t>4</w:t>
            </w:r>
            <w:r w:rsidR="004751A6" w:rsidRPr="00160C54">
              <w:rPr>
                <w:color w:val="000000"/>
                <w:sz w:val="24"/>
                <w:szCs w:val="24"/>
                <w:lang w:val="lt-LT"/>
              </w:rPr>
              <w:t>40,00</w:t>
            </w:r>
            <w:r w:rsidR="00DC1BC3" w:rsidRPr="00160C54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B2256" w14:textId="4BE78562" w:rsidR="00726F3D" w:rsidRPr="00160C54" w:rsidRDefault="004751A6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440,00</w:t>
            </w:r>
          </w:p>
        </w:tc>
      </w:tr>
      <w:tr w:rsidR="00623BF6" w:rsidRPr="00160C54" w14:paraId="7F34EBDB" w14:textId="77777777" w:rsidTr="00866EF6">
        <w:trPr>
          <w:trHeight w:val="354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5A29A" w14:textId="77777777" w:rsidR="00623BF6" w:rsidRPr="00160C54" w:rsidRDefault="00623BF6" w:rsidP="00866EF6">
            <w:pPr>
              <w:contextualSpacing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BBE6B" w14:textId="1C70937A" w:rsidR="00623BF6" w:rsidRPr="00160C54" w:rsidRDefault="00DC1BC3" w:rsidP="00866EF6">
            <w:pPr>
              <w:contextualSpacing/>
              <w:rPr>
                <w:b/>
                <w:bCs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sz w:val="24"/>
                <w:szCs w:val="24"/>
                <w:lang w:val="lt-LT"/>
              </w:rPr>
              <w:t>10405,00</w:t>
            </w:r>
          </w:p>
        </w:tc>
      </w:tr>
      <w:tr w:rsidR="00623BF6" w:rsidRPr="00160C54" w14:paraId="088B1FAD" w14:textId="77777777" w:rsidTr="00866EF6">
        <w:trPr>
          <w:trHeight w:val="648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91A5C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2. Valstybinių ir kalendorinių švenčių ciklas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5012F" w14:textId="77777777" w:rsidR="00623BF6" w:rsidRPr="00160C54" w:rsidRDefault="00623BF6" w:rsidP="00866EF6">
            <w:pPr>
              <w:contextualSpacing/>
              <w:rPr>
                <w:sz w:val="24"/>
                <w:szCs w:val="24"/>
                <w:lang w:val="lt-LT"/>
              </w:rPr>
            </w:pPr>
          </w:p>
        </w:tc>
      </w:tr>
      <w:tr w:rsidR="00623BF6" w:rsidRPr="00160C54" w14:paraId="25819196" w14:textId="77777777" w:rsidTr="00FD7E5F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DAC8" w14:textId="77777777" w:rsidR="00623BF6" w:rsidRPr="00160C54" w:rsidRDefault="00623BF6" w:rsidP="00FD7E5F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2.1.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0791" w14:textId="77777777" w:rsidR="00623BF6" w:rsidRPr="00160C54" w:rsidRDefault="00623BF6" w:rsidP="00FD7E5F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CD1A" w14:textId="728152CA" w:rsidR="00623BF6" w:rsidRPr="00160C54" w:rsidRDefault="00FD7E5F" w:rsidP="00FD7E5F">
            <w:pPr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Valstybinių ir kalendorinių švenčių bei atmintinų dienų renginių ciklas. (visa reikalinga suma –20000,00, prašoma suma –20000,00)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6266" w14:textId="52D189EB" w:rsidR="00623BF6" w:rsidRPr="00160C54" w:rsidRDefault="00FD7E5F" w:rsidP="00FD7E5F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11200,00</w:t>
            </w:r>
          </w:p>
        </w:tc>
      </w:tr>
      <w:tr w:rsidR="00623BF6" w:rsidRPr="00160C54" w14:paraId="6B2D3751" w14:textId="77777777" w:rsidTr="00866EF6">
        <w:trPr>
          <w:trHeight w:val="296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AF99D" w14:textId="1F49C1F4" w:rsidR="00623BF6" w:rsidRPr="00160C54" w:rsidRDefault="00623BF6" w:rsidP="00866EF6">
            <w:pPr>
              <w:contextualSpacing/>
              <w:rPr>
                <w:b/>
                <w:bCs/>
                <w:color w:val="7030A0"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6EFDF" w14:textId="05FBC4A4" w:rsidR="00623BF6" w:rsidRPr="00160C54" w:rsidRDefault="0025336E" w:rsidP="00866EF6">
            <w:pPr>
              <w:contextualSpacing/>
              <w:rPr>
                <w:b/>
                <w:bCs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sz w:val="24"/>
                <w:szCs w:val="24"/>
                <w:lang w:val="lt-LT"/>
              </w:rPr>
              <w:t>11200,00</w:t>
            </w:r>
          </w:p>
        </w:tc>
      </w:tr>
      <w:tr w:rsidR="00623BF6" w:rsidRPr="00160C54" w14:paraId="6C1F8911" w14:textId="77777777" w:rsidTr="00866EF6">
        <w:trPr>
          <w:trHeight w:val="420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21131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4. </w:t>
            </w:r>
            <w:r w:rsidRPr="00160C54">
              <w:rPr>
                <w:sz w:val="24"/>
                <w:szCs w:val="24"/>
                <w:lang w:val="lt-LT"/>
              </w:rPr>
              <w:t>tęstiniai kultūros ir meno, bendruomenių santalkos renginiai, organizuoti daugiau kaip 10 metų, reikšmingi Rokiškio rajono identiteto puoselėjimui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3AD4" w14:textId="77777777" w:rsidR="00623BF6" w:rsidRPr="00160C54" w:rsidRDefault="00623BF6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 </w:t>
            </w:r>
          </w:p>
        </w:tc>
      </w:tr>
      <w:tr w:rsidR="006B61B4" w:rsidRPr="00160C54" w14:paraId="639D0CA2" w14:textId="77777777" w:rsidTr="00B560DB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A37E8" w14:textId="77777777" w:rsidR="006B61B4" w:rsidRPr="00160C54" w:rsidRDefault="006B61B4" w:rsidP="006B61B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4.1.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73F5" w14:textId="04EF7E43" w:rsidR="006B61B4" w:rsidRPr="00160C54" w:rsidRDefault="006B61B4" w:rsidP="006B61B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2"/>
                <w:szCs w:val="22"/>
                <w:lang w:val="lt-LT"/>
              </w:rPr>
              <w:t>Rokiškio rajono savivaldybės Juozo Keliuočio viešoji biblioteka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04C14" w14:textId="09C6CC4E" w:rsidR="006B61B4" w:rsidRPr="00160C54" w:rsidRDefault="006B61B4" w:rsidP="006B61B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Tradicinė šventė </w:t>
            </w:r>
            <w:r w:rsidR="00160C54">
              <w:rPr>
                <w:color w:val="000000"/>
                <w:sz w:val="24"/>
                <w:szCs w:val="24"/>
                <w:lang w:val="lt-LT"/>
              </w:rPr>
              <w:t>,,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Š</w:t>
            </w:r>
            <w:r w:rsidR="00160C54" w:rsidRPr="00160C54">
              <w:rPr>
                <w:color w:val="000000"/>
                <w:sz w:val="24"/>
                <w:szCs w:val="24"/>
                <w:lang w:val="lt-LT"/>
              </w:rPr>
              <w:t>irvynė</w:t>
            </w:r>
            <w:proofErr w:type="spellEnd"/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2024</w:t>
            </w:r>
            <w:r w:rsidR="00160C54">
              <w:rPr>
                <w:color w:val="000000"/>
                <w:sz w:val="24"/>
                <w:szCs w:val="24"/>
                <w:lang w:val="lt-LT"/>
              </w:rPr>
              <w:t>“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(visa reikalinga suma – </w:t>
            </w:r>
            <w:r w:rsidR="007A398E" w:rsidRPr="00160C54">
              <w:rPr>
                <w:color w:val="000000"/>
                <w:sz w:val="24"/>
                <w:szCs w:val="24"/>
                <w:lang w:val="lt-LT"/>
              </w:rPr>
              <w:t>3200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,00, prašoma suma –2</w:t>
            </w:r>
            <w:r w:rsidR="007A398E" w:rsidRPr="00160C54">
              <w:rPr>
                <w:color w:val="000000"/>
                <w:sz w:val="24"/>
                <w:szCs w:val="24"/>
                <w:lang w:val="lt-LT"/>
              </w:rPr>
              <w:t>800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,00).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37F71" w14:textId="398708BD" w:rsidR="006B61B4" w:rsidRPr="00160C54" w:rsidRDefault="006B61B4" w:rsidP="006B61B4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2</w:t>
            </w:r>
            <w:r w:rsidR="001B13AF" w:rsidRPr="00160C54">
              <w:rPr>
                <w:sz w:val="24"/>
                <w:szCs w:val="24"/>
                <w:lang w:val="lt-LT"/>
              </w:rPr>
              <w:t>5</w:t>
            </w:r>
            <w:r w:rsidRPr="00160C54">
              <w:rPr>
                <w:sz w:val="24"/>
                <w:szCs w:val="24"/>
                <w:lang w:val="lt-LT"/>
              </w:rPr>
              <w:t>00,00</w:t>
            </w:r>
          </w:p>
        </w:tc>
      </w:tr>
      <w:tr w:rsidR="006B61B4" w:rsidRPr="00160C54" w14:paraId="2265FD33" w14:textId="77777777" w:rsidTr="00B560DB">
        <w:trPr>
          <w:trHeight w:val="42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A82FD" w14:textId="77777777" w:rsidR="006B61B4" w:rsidRPr="00160C54" w:rsidRDefault="006B61B4" w:rsidP="006B61B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4.2.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D91D" w14:textId="05503D4E" w:rsidR="006B61B4" w:rsidRPr="00160C54" w:rsidRDefault="006B61B4" w:rsidP="006B61B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2"/>
                <w:szCs w:val="22"/>
                <w:lang w:val="lt-LT"/>
              </w:rPr>
              <w:t>Rokiškio rajono savivaldybės Juozo Keliuočio viešoji biblioteka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DFAA" w14:textId="546941AD" w:rsidR="006B61B4" w:rsidRPr="00160C54" w:rsidRDefault="006B61B4" w:rsidP="006B61B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XXVIII Aukštaitijos regiono lėlių teatrų festivalis </w:t>
            </w:r>
            <w:r w:rsidR="004D2423">
              <w:rPr>
                <w:color w:val="000000"/>
                <w:sz w:val="24"/>
                <w:szCs w:val="24"/>
                <w:lang w:val="lt-LT"/>
              </w:rPr>
              <w:t>,,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Kai atgyja lėlės</w:t>
            </w:r>
            <w:r w:rsidR="004D2423">
              <w:rPr>
                <w:color w:val="000000"/>
                <w:sz w:val="24"/>
                <w:szCs w:val="24"/>
                <w:lang w:val="lt-LT"/>
              </w:rPr>
              <w:t xml:space="preserve">“ 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(visa reikalinga suma – </w:t>
            </w:r>
            <w:r w:rsidR="00D71A6E" w:rsidRPr="00160C54">
              <w:rPr>
                <w:color w:val="000000"/>
                <w:sz w:val="24"/>
                <w:szCs w:val="24"/>
                <w:lang w:val="lt-LT"/>
              </w:rPr>
              <w:t>5750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,00, prašoma suma –</w:t>
            </w:r>
            <w:r w:rsidR="00D71A6E" w:rsidRPr="00160C54">
              <w:rPr>
                <w:color w:val="000000"/>
                <w:sz w:val="24"/>
                <w:szCs w:val="24"/>
                <w:lang w:val="lt-LT"/>
              </w:rPr>
              <w:t>2405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,00).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4417" w14:textId="64A6082E" w:rsidR="006B61B4" w:rsidRPr="00160C54" w:rsidRDefault="001B13AF" w:rsidP="006B61B4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18</w:t>
            </w:r>
            <w:r w:rsidR="006B61B4" w:rsidRPr="00160C54">
              <w:rPr>
                <w:sz w:val="24"/>
                <w:szCs w:val="24"/>
                <w:lang w:val="lt-LT"/>
              </w:rPr>
              <w:t>00,00</w:t>
            </w:r>
          </w:p>
        </w:tc>
      </w:tr>
      <w:tr w:rsidR="00623BF6" w:rsidRPr="00160C54" w14:paraId="21F0670A" w14:textId="77777777" w:rsidTr="00855DEE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5502" w14:textId="01D1DDA8" w:rsidR="00623BF6" w:rsidRPr="00160C54" w:rsidRDefault="00623BF6" w:rsidP="00855DEE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4.3.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1282" w14:textId="79A57880" w:rsidR="00623BF6" w:rsidRPr="00160C54" w:rsidRDefault="00665B93" w:rsidP="00855DEE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krašto muziejus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2CFA7" w14:textId="6B313232" w:rsidR="00714773" w:rsidRPr="00160C54" w:rsidRDefault="00714773" w:rsidP="00855DEE">
            <w:pPr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Muziejų naktis - dvaro renesansas</w:t>
            </w:r>
          </w:p>
          <w:p w14:paraId="2F9BC478" w14:textId="71419109" w:rsidR="00623BF6" w:rsidRPr="00160C54" w:rsidRDefault="00623BF6" w:rsidP="00855DEE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(visa reikalinga suma – 5</w:t>
            </w:r>
            <w:r w:rsidR="00665B93" w:rsidRPr="00160C54">
              <w:rPr>
                <w:color w:val="000000"/>
                <w:sz w:val="24"/>
                <w:szCs w:val="24"/>
                <w:lang w:val="lt-LT"/>
              </w:rPr>
              <w:t>700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,00, prašoma suma – </w:t>
            </w:r>
            <w:r w:rsidR="00665B93" w:rsidRPr="00160C54">
              <w:rPr>
                <w:color w:val="000000"/>
                <w:sz w:val="24"/>
                <w:szCs w:val="24"/>
                <w:lang w:val="lt-LT"/>
              </w:rPr>
              <w:t>250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CEEC3" w14:textId="731BF16E" w:rsidR="00623BF6" w:rsidRPr="00160C54" w:rsidRDefault="00665B93" w:rsidP="00855DEE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2200,00</w:t>
            </w:r>
          </w:p>
        </w:tc>
      </w:tr>
      <w:tr w:rsidR="00623BF6" w:rsidRPr="00160C54" w14:paraId="0652ED41" w14:textId="77777777" w:rsidTr="00DD1CF4">
        <w:trPr>
          <w:trHeight w:val="83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DA6F4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4.4.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9A96" w14:textId="068ADE97" w:rsidR="00623BF6" w:rsidRPr="00160C54" w:rsidRDefault="0035664A" w:rsidP="00866EF6">
            <w:pPr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Asociacija </w:t>
            </w:r>
            <w:r w:rsidR="00160C54">
              <w:rPr>
                <w:color w:val="000000"/>
                <w:sz w:val="24"/>
                <w:szCs w:val="24"/>
                <w:lang w:val="lt-LT"/>
              </w:rPr>
              <w:t>,,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Freskos</w:t>
            </w:r>
            <w:r w:rsidR="00160C54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F59DF" w14:textId="219E2904" w:rsidR="0035664A" w:rsidRPr="00160C54" w:rsidRDefault="0035664A" w:rsidP="0035664A">
            <w:pPr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XVII </w:t>
            </w:r>
            <w:r w:rsidR="004D2423">
              <w:rPr>
                <w:color w:val="000000"/>
                <w:sz w:val="24"/>
                <w:szCs w:val="24"/>
                <w:lang w:val="lt-LT"/>
              </w:rPr>
              <w:t>,,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Rokiškio klasikinės muzikos festivalis</w:t>
            </w:r>
            <w:r w:rsidR="004D2423">
              <w:rPr>
                <w:color w:val="000000"/>
                <w:sz w:val="24"/>
                <w:szCs w:val="24"/>
                <w:lang w:val="lt-LT"/>
              </w:rPr>
              <w:t>“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71392BF4" w14:textId="61A5D8BC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(visa reikalinga suma – </w:t>
            </w:r>
            <w:r w:rsidR="00E94FAE" w:rsidRPr="00160C54">
              <w:rPr>
                <w:color w:val="000000"/>
                <w:sz w:val="24"/>
                <w:szCs w:val="24"/>
                <w:lang w:val="lt-LT"/>
              </w:rPr>
              <w:t>1973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0,00, prašoma suma – 4150,00)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82A13" w14:textId="58426AFA" w:rsidR="00623BF6" w:rsidRPr="00160C54" w:rsidRDefault="00E94FAE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3800</w:t>
            </w:r>
            <w:r w:rsidR="00623BF6" w:rsidRPr="00160C54">
              <w:rPr>
                <w:sz w:val="24"/>
                <w:szCs w:val="24"/>
                <w:lang w:val="lt-LT"/>
              </w:rPr>
              <w:t>,00</w:t>
            </w:r>
          </w:p>
        </w:tc>
      </w:tr>
      <w:tr w:rsidR="00623BF6" w:rsidRPr="00160C54" w14:paraId="7315EE42" w14:textId="77777777" w:rsidTr="00DD1CF4">
        <w:trPr>
          <w:trHeight w:val="2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47BA1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lastRenderedPageBreak/>
              <w:t>4.5.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25165" w14:textId="77777777" w:rsidR="00547D50" w:rsidRPr="00160C54" w:rsidRDefault="00547D50" w:rsidP="00547D50">
            <w:pPr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  <w:p w14:paraId="47E79EFD" w14:textId="4DDC59FD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B1F09" w14:textId="2CCB159E" w:rsidR="00623BF6" w:rsidRPr="00160C54" w:rsidRDefault="00547D50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Tradicinė folkloro šventė </w:t>
            </w:r>
            <w:r w:rsidR="004D2423">
              <w:rPr>
                <w:color w:val="000000"/>
                <w:sz w:val="24"/>
                <w:szCs w:val="24"/>
                <w:lang w:val="lt-LT"/>
              </w:rPr>
              <w:t>,,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Aušta 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aušrela</w:t>
            </w:r>
            <w:proofErr w:type="spellEnd"/>
            <w:r w:rsidR="004D2423">
              <w:rPr>
                <w:color w:val="000000"/>
                <w:sz w:val="24"/>
                <w:szCs w:val="24"/>
                <w:lang w:val="lt-LT"/>
              </w:rPr>
              <w:t>“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 xml:space="preserve"> (visa reikalinga suma – </w:t>
            </w:r>
            <w:r w:rsidR="00194D81" w:rsidRPr="00160C54">
              <w:rPr>
                <w:color w:val="000000"/>
                <w:sz w:val="24"/>
                <w:szCs w:val="24"/>
                <w:lang w:val="lt-LT"/>
              </w:rPr>
              <w:t>110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 xml:space="preserve">0,00, prašoma suma – </w:t>
            </w:r>
            <w:r w:rsidR="00194D81" w:rsidRPr="00160C54">
              <w:rPr>
                <w:color w:val="000000"/>
                <w:sz w:val="24"/>
                <w:szCs w:val="24"/>
                <w:lang w:val="lt-LT"/>
              </w:rPr>
              <w:t>11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>00,00)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726EEA" w14:textId="586AA295" w:rsidR="00623BF6" w:rsidRPr="00160C54" w:rsidRDefault="00194D81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8</w:t>
            </w:r>
            <w:r w:rsidR="00623BF6" w:rsidRPr="00160C54">
              <w:rPr>
                <w:sz w:val="24"/>
                <w:szCs w:val="24"/>
                <w:lang w:val="lt-LT"/>
              </w:rPr>
              <w:t>00,00</w:t>
            </w:r>
          </w:p>
        </w:tc>
      </w:tr>
      <w:tr w:rsidR="00623BF6" w:rsidRPr="00160C54" w14:paraId="0907926F" w14:textId="77777777" w:rsidTr="00866EF6">
        <w:trPr>
          <w:trHeight w:val="11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23F5B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4.6.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F1876" w14:textId="77777777" w:rsidR="00547D50" w:rsidRPr="00160C54" w:rsidRDefault="00547D50" w:rsidP="00547D50">
            <w:pPr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  <w:p w14:paraId="732556C1" w14:textId="24CE0B39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7E1C00" w14:textId="2538B489" w:rsidR="00623BF6" w:rsidRPr="00160C54" w:rsidRDefault="00547D50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XXIX tarptautinis teatrų festivalis </w:t>
            </w:r>
            <w:r w:rsidR="004D2423">
              <w:rPr>
                <w:color w:val="000000"/>
                <w:sz w:val="24"/>
                <w:szCs w:val="24"/>
                <w:lang w:val="lt-LT"/>
              </w:rPr>
              <w:t>,,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I</w:t>
            </w:r>
            <w:r w:rsidR="004D2423" w:rsidRPr="00160C54">
              <w:rPr>
                <w:color w:val="000000"/>
                <w:sz w:val="24"/>
                <w:szCs w:val="24"/>
                <w:lang w:val="lt-LT"/>
              </w:rPr>
              <w:t>nterrampa</w:t>
            </w:r>
            <w:proofErr w:type="spellEnd"/>
            <w:r w:rsidR="004D2423">
              <w:rPr>
                <w:color w:val="000000"/>
                <w:sz w:val="24"/>
                <w:szCs w:val="24"/>
                <w:lang w:val="lt-LT"/>
              </w:rPr>
              <w:t xml:space="preserve">“ 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 xml:space="preserve">(visa reikalinga suma – </w:t>
            </w:r>
            <w:r w:rsidR="00921833" w:rsidRPr="00160C54">
              <w:rPr>
                <w:color w:val="000000"/>
                <w:sz w:val="24"/>
                <w:szCs w:val="24"/>
                <w:lang w:val="lt-LT"/>
              </w:rPr>
              <w:t>1075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 xml:space="preserve">0,00, prašoma suma – </w:t>
            </w:r>
            <w:r w:rsidR="00921833" w:rsidRPr="00160C54">
              <w:rPr>
                <w:color w:val="000000"/>
                <w:sz w:val="24"/>
                <w:szCs w:val="24"/>
                <w:lang w:val="lt-LT"/>
              </w:rPr>
              <w:t>2800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>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052FCC" w14:textId="62BCA242" w:rsidR="00623BF6" w:rsidRPr="00160C54" w:rsidRDefault="00921833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2500,00</w:t>
            </w:r>
          </w:p>
        </w:tc>
      </w:tr>
      <w:tr w:rsidR="00623BF6" w:rsidRPr="00160C54" w14:paraId="42023BD0" w14:textId="77777777" w:rsidTr="00866EF6">
        <w:trPr>
          <w:trHeight w:val="11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96054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4.7.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C00EA9" w14:textId="77777777" w:rsidR="00547D50" w:rsidRPr="00160C54" w:rsidRDefault="00547D50" w:rsidP="00547D50">
            <w:pPr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  <w:p w14:paraId="6B412C3D" w14:textId="6FB9F119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B0311" w14:textId="0E82DBFE" w:rsidR="00623BF6" w:rsidRPr="00160C54" w:rsidRDefault="00547D50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XXV Tarptautinis vargonų muzikos festivalis čekų muzikui, pedagogui, vargonininkui Rudolfui 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Lymanui</w:t>
            </w:r>
            <w:proofErr w:type="spellEnd"/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 xml:space="preserve">(visa reikalinga suma – </w:t>
            </w:r>
            <w:r w:rsidR="0033478F" w:rsidRPr="00160C54">
              <w:rPr>
                <w:color w:val="000000"/>
                <w:sz w:val="24"/>
                <w:szCs w:val="24"/>
                <w:lang w:val="lt-LT"/>
              </w:rPr>
              <w:t>16850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 xml:space="preserve">,00, prašoma suma – </w:t>
            </w:r>
            <w:r w:rsidR="0033478F" w:rsidRPr="00160C54">
              <w:rPr>
                <w:color w:val="000000"/>
                <w:sz w:val="24"/>
                <w:szCs w:val="24"/>
                <w:lang w:val="lt-LT"/>
              </w:rPr>
              <w:t>35</w:t>
            </w:r>
            <w:r w:rsidR="00623BF6" w:rsidRPr="00160C54">
              <w:rPr>
                <w:color w:val="000000"/>
                <w:sz w:val="24"/>
                <w:szCs w:val="24"/>
                <w:lang w:val="lt-LT"/>
              </w:rPr>
              <w:t>00,00)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18B1A" w14:textId="3B759C53" w:rsidR="00623BF6" w:rsidRPr="00160C54" w:rsidRDefault="0033478F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300</w:t>
            </w:r>
            <w:r w:rsidR="00623BF6" w:rsidRPr="00160C54">
              <w:rPr>
                <w:sz w:val="24"/>
                <w:szCs w:val="24"/>
                <w:lang w:val="lt-LT"/>
              </w:rPr>
              <w:t>0,00</w:t>
            </w:r>
          </w:p>
        </w:tc>
      </w:tr>
      <w:tr w:rsidR="00547D50" w:rsidRPr="00160C54" w14:paraId="28A18ACB" w14:textId="77777777" w:rsidTr="00866EF6">
        <w:trPr>
          <w:trHeight w:val="11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7BC95" w14:textId="5B8D7DCD" w:rsidR="00547D50" w:rsidRPr="00160C54" w:rsidRDefault="00547D50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4.8.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69771" w14:textId="77777777" w:rsidR="00547D50" w:rsidRPr="00160C54" w:rsidRDefault="00547D50" w:rsidP="00547D50">
            <w:pPr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  <w:p w14:paraId="1F6A97A5" w14:textId="77777777" w:rsidR="00547D50" w:rsidRPr="00160C54" w:rsidRDefault="00547D50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8492A" w14:textId="2625E7EA" w:rsidR="00547D50" w:rsidRPr="00160C54" w:rsidRDefault="00547D50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Šiaurės Lietuvos moterų chorų ir vokalinių ansamblių festivalis </w:t>
            </w:r>
            <w:r w:rsidR="004D2423">
              <w:rPr>
                <w:color w:val="000000"/>
                <w:sz w:val="24"/>
                <w:szCs w:val="24"/>
                <w:lang w:val="lt-LT"/>
              </w:rPr>
              <w:t>,,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Tokia esu</w:t>
            </w:r>
            <w:r w:rsidR="004D2423">
              <w:rPr>
                <w:color w:val="000000"/>
                <w:sz w:val="24"/>
                <w:szCs w:val="24"/>
                <w:lang w:val="lt-LT"/>
              </w:rPr>
              <w:t>“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Lymanui</w:t>
            </w:r>
            <w:proofErr w:type="spellEnd"/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(visa reikalinga suma – </w:t>
            </w:r>
            <w:r w:rsidR="00920C73" w:rsidRPr="00160C54">
              <w:rPr>
                <w:color w:val="000000"/>
                <w:sz w:val="24"/>
                <w:szCs w:val="24"/>
                <w:lang w:val="lt-LT"/>
              </w:rPr>
              <w:t>6545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,00, prašoma suma – </w:t>
            </w:r>
            <w:r w:rsidR="00920C73" w:rsidRPr="00160C54">
              <w:rPr>
                <w:color w:val="000000"/>
                <w:sz w:val="24"/>
                <w:szCs w:val="24"/>
                <w:lang w:val="lt-LT"/>
              </w:rPr>
              <w:t>2200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BC141" w14:textId="5888D701" w:rsidR="00547D50" w:rsidRPr="00160C54" w:rsidRDefault="00920C73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2000,00</w:t>
            </w:r>
          </w:p>
        </w:tc>
      </w:tr>
      <w:tr w:rsidR="00623BF6" w:rsidRPr="00160C54" w14:paraId="36362456" w14:textId="77777777" w:rsidTr="00866EF6">
        <w:trPr>
          <w:trHeight w:val="262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6C75" w14:textId="77777777" w:rsidR="00623BF6" w:rsidRPr="00160C54" w:rsidRDefault="00623BF6" w:rsidP="00866EF6">
            <w:pPr>
              <w:contextualSpacing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6B2CB" w14:textId="355084EB" w:rsidR="00623BF6" w:rsidRPr="00160C54" w:rsidRDefault="0088592B" w:rsidP="00866EF6">
            <w:pPr>
              <w:contextualSpacing/>
              <w:rPr>
                <w:b/>
                <w:bCs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sz w:val="24"/>
                <w:szCs w:val="24"/>
                <w:lang w:val="lt-LT"/>
              </w:rPr>
              <w:t>18600</w:t>
            </w:r>
            <w:r w:rsidR="00623BF6" w:rsidRPr="00160C54">
              <w:rPr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623BF6" w:rsidRPr="00160C54" w14:paraId="092D122C" w14:textId="77777777" w:rsidTr="00866EF6">
        <w:trPr>
          <w:trHeight w:val="420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C431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5. Reprezentaciniai renginiai, teikiantys kokybišką pramogą ir laisvalaikio užimtumą, sulaukiantys vietos, regiono, šalies ir užsienio lankytojų gausos, reikšmingi Rokiškio rajono įvaizdžiui ir populiarinimui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F7A8C" w14:textId="77777777" w:rsidR="00623BF6" w:rsidRPr="00160C54" w:rsidRDefault="00623BF6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 </w:t>
            </w:r>
          </w:p>
        </w:tc>
      </w:tr>
      <w:tr w:rsidR="00623BF6" w:rsidRPr="00160C54" w14:paraId="47CAA05B" w14:textId="77777777" w:rsidTr="00866EF6">
        <w:trPr>
          <w:trHeight w:val="42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ED623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5.1.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9C060" w14:textId="11FF1C4D" w:rsidR="00623BF6" w:rsidRPr="00160C54" w:rsidRDefault="0089055C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5FD8B" w14:textId="53DC2E2A" w:rsidR="00623BF6" w:rsidRPr="00160C54" w:rsidRDefault="0089055C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miesto 525-ojo gimtadienio šventė (visa reikalinga suma – 38000,00, prašoma suma – 38000,00)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C68BB" w14:textId="3EE9FE07" w:rsidR="00623BF6" w:rsidRPr="00160C54" w:rsidRDefault="0089055C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32300,00</w:t>
            </w:r>
          </w:p>
        </w:tc>
      </w:tr>
      <w:tr w:rsidR="00623BF6" w:rsidRPr="00160C54" w14:paraId="7636CF92" w14:textId="77777777" w:rsidTr="00866EF6">
        <w:trPr>
          <w:trHeight w:val="55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769568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5.2.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E8229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42E64" w14:textId="21116ECD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Žiemos švenčių renginių ciklas (visa reikalinga suma – </w:t>
            </w:r>
            <w:r w:rsidR="00463A71" w:rsidRPr="00160C54">
              <w:rPr>
                <w:color w:val="000000"/>
                <w:sz w:val="24"/>
                <w:szCs w:val="24"/>
                <w:lang w:val="lt-LT"/>
              </w:rPr>
              <w:t>10500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,00, prašoma suma – 1</w:t>
            </w:r>
            <w:r w:rsidR="00463A71" w:rsidRPr="00160C54">
              <w:rPr>
                <w:color w:val="000000"/>
                <w:sz w:val="24"/>
                <w:szCs w:val="24"/>
                <w:lang w:val="lt-LT"/>
              </w:rPr>
              <w:t>0500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4A7D1" w14:textId="5E49B740" w:rsidR="00623BF6" w:rsidRPr="00160C54" w:rsidRDefault="008639E9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8595</w:t>
            </w:r>
            <w:r w:rsidR="00623BF6" w:rsidRPr="00160C54">
              <w:rPr>
                <w:sz w:val="24"/>
                <w:szCs w:val="24"/>
                <w:lang w:val="lt-LT"/>
              </w:rPr>
              <w:t>,00</w:t>
            </w:r>
          </w:p>
        </w:tc>
      </w:tr>
      <w:tr w:rsidR="00623BF6" w:rsidRPr="00160C54" w14:paraId="4880D9AF" w14:textId="77777777" w:rsidTr="00866EF6">
        <w:trPr>
          <w:trHeight w:val="283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DC12A" w14:textId="77777777" w:rsidR="00623BF6" w:rsidRPr="00160C54" w:rsidRDefault="00623BF6" w:rsidP="00866EF6">
            <w:pPr>
              <w:contextualSpacing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5E93" w14:textId="4B058875" w:rsidR="00623BF6" w:rsidRPr="00160C54" w:rsidRDefault="008639E9" w:rsidP="00866EF6">
            <w:pPr>
              <w:contextualSpacing/>
              <w:rPr>
                <w:b/>
                <w:bCs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sz w:val="24"/>
                <w:szCs w:val="24"/>
                <w:lang w:val="lt-LT"/>
              </w:rPr>
              <w:t>40895</w:t>
            </w:r>
            <w:r w:rsidR="00623BF6" w:rsidRPr="00160C54">
              <w:rPr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623BF6" w:rsidRPr="00160C54" w14:paraId="19365488" w14:textId="77777777" w:rsidTr="00866EF6">
        <w:trPr>
          <w:trHeight w:val="420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F5D4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6. N</w:t>
            </w:r>
            <w:r w:rsidRPr="00160C54">
              <w:rPr>
                <w:sz w:val="24"/>
                <w:szCs w:val="24"/>
                <w:lang w:val="lt-LT"/>
              </w:rPr>
              <w:t>aują tradiciją formuojantys renginiai, siekiantys užpildyti menkai Rokiškio rajone išvystytą kultūros ir meno sritį, organizuoti ne daugiau kaip 3 metus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28508" w14:textId="77777777" w:rsidR="00623BF6" w:rsidRPr="00160C54" w:rsidRDefault="00623BF6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 </w:t>
            </w:r>
          </w:p>
        </w:tc>
      </w:tr>
      <w:tr w:rsidR="00623BF6" w:rsidRPr="00160C54" w14:paraId="171C6A02" w14:textId="77777777" w:rsidTr="00866EF6">
        <w:trPr>
          <w:trHeight w:val="69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616AD" w14:textId="6AF91494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6.</w:t>
            </w:r>
            <w:r w:rsidR="007B39B1" w:rsidRPr="00160C54">
              <w:rPr>
                <w:color w:val="000000"/>
                <w:sz w:val="24"/>
                <w:szCs w:val="24"/>
                <w:lang w:val="lt-LT"/>
              </w:rPr>
              <w:t>1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C74E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Obelių socialinių paslaugų namai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B0115" w14:textId="3E0AD5D5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Regioninė šeimų šventė „Viena šeima – viena širdis“ (visa reikalinga suma – </w:t>
            </w:r>
            <w:r w:rsidR="00785E75" w:rsidRPr="00160C54">
              <w:rPr>
                <w:color w:val="000000"/>
                <w:sz w:val="24"/>
                <w:szCs w:val="24"/>
                <w:lang w:val="lt-LT"/>
              </w:rPr>
              <w:t>3060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,00, prašoma suma – </w:t>
            </w:r>
            <w:r w:rsidR="00785E75" w:rsidRPr="00160C54">
              <w:rPr>
                <w:color w:val="000000"/>
                <w:sz w:val="24"/>
                <w:szCs w:val="24"/>
                <w:lang w:val="lt-LT"/>
              </w:rPr>
              <w:t>2860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5654F" w14:textId="16FE16A1" w:rsidR="00623BF6" w:rsidRPr="00160C54" w:rsidRDefault="00785E75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100</w:t>
            </w:r>
            <w:r w:rsidR="00623BF6" w:rsidRPr="00160C54">
              <w:rPr>
                <w:sz w:val="24"/>
                <w:szCs w:val="24"/>
                <w:lang w:val="lt-LT"/>
              </w:rPr>
              <w:t>0,00</w:t>
            </w:r>
          </w:p>
        </w:tc>
      </w:tr>
      <w:tr w:rsidR="00623BF6" w:rsidRPr="00160C54" w14:paraId="475C5A35" w14:textId="77777777" w:rsidTr="00866EF6">
        <w:trPr>
          <w:trHeight w:val="279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8E31" w14:textId="77777777" w:rsidR="00623BF6" w:rsidRPr="00160C54" w:rsidRDefault="00623BF6" w:rsidP="00866EF6">
            <w:pPr>
              <w:contextualSpacing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AC1E0" w14:textId="5E6A7A53" w:rsidR="00623BF6" w:rsidRPr="00160C54" w:rsidRDefault="00785E75" w:rsidP="00866EF6">
            <w:pPr>
              <w:contextualSpacing/>
              <w:rPr>
                <w:b/>
                <w:bCs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sz w:val="24"/>
                <w:szCs w:val="24"/>
                <w:lang w:val="lt-LT"/>
              </w:rPr>
              <w:t>100</w:t>
            </w:r>
            <w:r w:rsidR="00623BF6" w:rsidRPr="00160C54">
              <w:rPr>
                <w:b/>
                <w:bCs/>
                <w:sz w:val="24"/>
                <w:szCs w:val="24"/>
                <w:lang w:val="lt-LT"/>
              </w:rPr>
              <w:t>0,00</w:t>
            </w:r>
          </w:p>
        </w:tc>
      </w:tr>
      <w:tr w:rsidR="00623BF6" w:rsidRPr="00160C54" w14:paraId="75B3802C" w14:textId="77777777" w:rsidTr="00866EF6">
        <w:trPr>
          <w:trHeight w:val="420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D870F" w14:textId="77777777" w:rsidR="00623BF6" w:rsidRPr="00160C54" w:rsidRDefault="00623BF6" w:rsidP="00866EF6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7. </w:t>
            </w:r>
            <w:r w:rsidRPr="00160C54">
              <w:rPr>
                <w:sz w:val="24"/>
                <w:szCs w:val="24"/>
                <w:lang w:val="lt-LT"/>
              </w:rPr>
              <w:t>Respublikinių kultūros ir meno renginių rajoniniai konkursai bei atrankos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2230" w14:textId="77777777" w:rsidR="00623BF6" w:rsidRPr="00160C54" w:rsidRDefault="00623BF6" w:rsidP="00866EF6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 </w:t>
            </w:r>
          </w:p>
        </w:tc>
      </w:tr>
      <w:tr w:rsidR="00B539C4" w:rsidRPr="00160C54" w14:paraId="7E3977A5" w14:textId="77777777" w:rsidTr="00866EF6">
        <w:trPr>
          <w:trHeight w:val="40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9180A" w14:textId="77777777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7.1.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BFB71" w14:textId="2E282148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Obelių socialinių paslaugų namai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A06A7" w14:textId="5BE0CE97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Regioninės duetų ir 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tercetų</w:t>
            </w:r>
            <w:proofErr w:type="spellEnd"/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varžytuvės „Skambėk, 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Obelija</w:t>
            </w:r>
            <w:proofErr w:type="spellEnd"/>
            <w:r w:rsidRPr="00160C54">
              <w:rPr>
                <w:color w:val="000000"/>
                <w:sz w:val="24"/>
                <w:szCs w:val="24"/>
                <w:lang w:val="lt-LT"/>
              </w:rPr>
              <w:t>“ (visa reikalinga suma – 1950,00, prašoma suma – 1800,00)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E1507" w14:textId="343EED51" w:rsidR="00B539C4" w:rsidRPr="00160C54" w:rsidRDefault="00B539C4" w:rsidP="00B539C4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700,00</w:t>
            </w:r>
          </w:p>
        </w:tc>
      </w:tr>
      <w:tr w:rsidR="00B539C4" w:rsidRPr="00160C54" w14:paraId="662422AC" w14:textId="77777777" w:rsidTr="00866EF6">
        <w:trPr>
          <w:trHeight w:val="40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2C53A" w14:textId="70ABBB55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7.2.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534DD" w14:textId="202370E9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Obelių socialinių paslaugų namai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9C040" w14:textId="219C3AB3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Regioninės armonikierių varžytuvės „Armoniką tik paėmiau“ (visa reikalinga suma – 2260,00, prašoma suma – 2200,00)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13969" w14:textId="320C9453" w:rsidR="00B539C4" w:rsidRPr="00160C54" w:rsidRDefault="00B539C4" w:rsidP="00B539C4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700,00</w:t>
            </w:r>
          </w:p>
        </w:tc>
      </w:tr>
      <w:tr w:rsidR="00B539C4" w:rsidRPr="00160C54" w14:paraId="6909CA44" w14:textId="77777777" w:rsidTr="00866EF6">
        <w:trPr>
          <w:trHeight w:val="83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E76E" w14:textId="06E0AC25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7.</w:t>
            </w:r>
            <w:r w:rsidR="0083759C" w:rsidRPr="00160C54">
              <w:rPr>
                <w:color w:val="000000"/>
                <w:sz w:val="24"/>
                <w:szCs w:val="24"/>
                <w:lang w:val="lt-LT"/>
              </w:rPr>
              <w:t>3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E55C7" w14:textId="77777777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turizmo ir amatų informacijos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A602" w14:textId="3F24ABFA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Konkursinė liaudies meno mugė vaikams ,,Juozuko mugė“ (visa reikalinga suma – </w:t>
            </w:r>
            <w:r w:rsidR="00033553" w:rsidRPr="00160C54">
              <w:rPr>
                <w:color w:val="000000"/>
                <w:sz w:val="24"/>
                <w:szCs w:val="24"/>
                <w:lang w:val="lt-LT"/>
              </w:rPr>
              <w:t>970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,00, prašoma suma – </w:t>
            </w:r>
            <w:r w:rsidR="00033553" w:rsidRPr="00160C54">
              <w:rPr>
                <w:color w:val="000000"/>
                <w:sz w:val="24"/>
                <w:szCs w:val="24"/>
                <w:lang w:val="lt-LT"/>
              </w:rPr>
              <w:t>870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67817" w14:textId="2F989518" w:rsidR="00B539C4" w:rsidRPr="00160C54" w:rsidRDefault="00033553" w:rsidP="00B539C4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8</w:t>
            </w:r>
            <w:r w:rsidR="00B539C4" w:rsidRPr="00160C54">
              <w:rPr>
                <w:sz w:val="24"/>
                <w:szCs w:val="24"/>
                <w:lang w:val="lt-LT"/>
              </w:rPr>
              <w:t>00,00</w:t>
            </w:r>
          </w:p>
        </w:tc>
      </w:tr>
      <w:tr w:rsidR="00B539C4" w:rsidRPr="00160C54" w14:paraId="50DE81AA" w14:textId="77777777" w:rsidTr="00866EF6">
        <w:trPr>
          <w:trHeight w:val="55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9095" w14:textId="57E07953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7.</w:t>
            </w:r>
            <w:r w:rsidR="00BB0B0B" w:rsidRPr="00160C54">
              <w:rPr>
                <w:color w:val="000000"/>
                <w:sz w:val="24"/>
                <w:szCs w:val="24"/>
                <w:lang w:val="lt-LT"/>
              </w:rPr>
              <w:t>4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83F6" w14:textId="686BD89F" w:rsidR="00B539C4" w:rsidRPr="00160C54" w:rsidRDefault="008D3BB3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5A6C" w14:textId="62A8D2CF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Regioninės </w:t>
            </w:r>
            <w:r w:rsidR="0044770E" w:rsidRPr="00160C54">
              <w:rPr>
                <w:color w:val="000000"/>
                <w:sz w:val="24"/>
                <w:szCs w:val="24"/>
                <w:lang w:val="lt-LT"/>
              </w:rPr>
              <w:t>kaimo kapelų šventė</w:t>
            </w:r>
            <w:r w:rsidR="004D2423">
              <w:rPr>
                <w:color w:val="000000"/>
                <w:sz w:val="24"/>
                <w:szCs w:val="24"/>
                <w:lang w:val="lt-LT"/>
              </w:rPr>
              <w:t>-</w:t>
            </w:r>
            <w:r w:rsidR="0044770E" w:rsidRPr="00160C54">
              <w:rPr>
                <w:color w:val="000000"/>
                <w:sz w:val="24"/>
                <w:szCs w:val="24"/>
                <w:lang w:val="lt-LT"/>
              </w:rPr>
              <w:t>varžytuvės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„</w:t>
            </w:r>
            <w:r w:rsidR="0044770E" w:rsidRPr="00160C54">
              <w:rPr>
                <w:color w:val="000000"/>
                <w:sz w:val="24"/>
                <w:szCs w:val="24"/>
                <w:lang w:val="lt-LT"/>
              </w:rPr>
              <w:t>Aidai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“ (visa reikalinga suma – 10</w:t>
            </w:r>
            <w:r w:rsidR="0044770E" w:rsidRPr="00160C54">
              <w:rPr>
                <w:color w:val="000000"/>
                <w:sz w:val="24"/>
                <w:szCs w:val="24"/>
                <w:lang w:val="lt-LT"/>
              </w:rPr>
              <w:t>6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0,00, prašoma suma – 1</w:t>
            </w:r>
            <w:r w:rsidR="0044770E" w:rsidRPr="00160C54">
              <w:rPr>
                <w:color w:val="000000"/>
                <w:sz w:val="24"/>
                <w:szCs w:val="24"/>
                <w:lang w:val="lt-LT"/>
              </w:rPr>
              <w:t>06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0,00)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4A3D9" w14:textId="4F77FAE9" w:rsidR="00B539C4" w:rsidRPr="00160C54" w:rsidRDefault="0044770E" w:rsidP="00B539C4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70</w:t>
            </w:r>
            <w:r w:rsidR="00B539C4" w:rsidRPr="00160C54">
              <w:rPr>
                <w:sz w:val="24"/>
                <w:szCs w:val="24"/>
                <w:lang w:val="lt-LT"/>
              </w:rPr>
              <w:t>0,00</w:t>
            </w:r>
          </w:p>
        </w:tc>
      </w:tr>
      <w:tr w:rsidR="00B539C4" w:rsidRPr="00160C54" w14:paraId="4BA0E1D3" w14:textId="77777777" w:rsidTr="00866EF6">
        <w:trPr>
          <w:trHeight w:val="246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213BB1" w14:textId="77777777" w:rsidR="00B539C4" w:rsidRPr="00160C54" w:rsidRDefault="00B539C4" w:rsidP="00B539C4">
            <w:pPr>
              <w:contextualSpacing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B9C1D" w14:textId="18606BEB" w:rsidR="00B539C4" w:rsidRPr="00160C54" w:rsidRDefault="00F1493D" w:rsidP="00B539C4">
            <w:pPr>
              <w:contextualSpacing/>
              <w:rPr>
                <w:b/>
                <w:bCs/>
                <w:sz w:val="24"/>
                <w:szCs w:val="24"/>
                <w:lang w:val="lt-LT"/>
              </w:rPr>
            </w:pPr>
            <w:r w:rsidRPr="00160C54">
              <w:rPr>
                <w:b/>
                <w:bCs/>
                <w:sz w:val="24"/>
                <w:szCs w:val="24"/>
                <w:lang w:val="lt-LT"/>
              </w:rPr>
              <w:t>29</w:t>
            </w:r>
            <w:r w:rsidR="00B539C4" w:rsidRPr="00160C54">
              <w:rPr>
                <w:b/>
                <w:bCs/>
                <w:sz w:val="24"/>
                <w:szCs w:val="24"/>
                <w:lang w:val="lt-LT"/>
              </w:rPr>
              <w:t>00,00</w:t>
            </w:r>
          </w:p>
        </w:tc>
      </w:tr>
      <w:tr w:rsidR="00B539C4" w:rsidRPr="00160C54" w14:paraId="1D53F963" w14:textId="77777777" w:rsidTr="00866EF6">
        <w:trPr>
          <w:trHeight w:val="246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042B99" w14:textId="77777777" w:rsidR="00B539C4" w:rsidRPr="00160C54" w:rsidRDefault="00B539C4" w:rsidP="00B539C4">
            <w:pPr>
              <w:contextualSpacing/>
              <w:rPr>
                <w:b/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b/>
                <w:color w:val="000000"/>
                <w:sz w:val="24"/>
                <w:szCs w:val="24"/>
                <w:lang w:val="lt-LT"/>
              </w:rPr>
              <w:t>Iš viso kultūros ir meno renginiams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98585" w14:textId="431DB7CF" w:rsidR="00B539C4" w:rsidRPr="00160C54" w:rsidRDefault="00F1493D" w:rsidP="00B539C4">
            <w:pPr>
              <w:contextualSpacing/>
              <w:rPr>
                <w:b/>
                <w:sz w:val="24"/>
                <w:szCs w:val="24"/>
                <w:lang w:val="lt-LT"/>
              </w:rPr>
            </w:pPr>
            <w:r w:rsidRPr="00160C54">
              <w:rPr>
                <w:b/>
                <w:sz w:val="24"/>
                <w:szCs w:val="24"/>
                <w:lang w:val="lt-LT"/>
              </w:rPr>
              <w:t>8</w:t>
            </w:r>
            <w:r w:rsidR="00B539C4" w:rsidRPr="00160C54">
              <w:rPr>
                <w:b/>
                <w:sz w:val="24"/>
                <w:szCs w:val="24"/>
                <w:lang w:val="lt-LT"/>
              </w:rPr>
              <w:t>5000,00</w:t>
            </w:r>
          </w:p>
        </w:tc>
      </w:tr>
      <w:tr w:rsidR="00B539C4" w:rsidRPr="00160C54" w14:paraId="420C2369" w14:textId="77777777" w:rsidTr="00866EF6">
        <w:trPr>
          <w:trHeight w:val="246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31C0A" w14:textId="77777777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8. Respublikiniai ir tarptautiniai sporto renginiai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773A3" w14:textId="77777777" w:rsidR="00B539C4" w:rsidRPr="00160C54" w:rsidRDefault="00B539C4" w:rsidP="00B539C4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 </w:t>
            </w:r>
          </w:p>
        </w:tc>
      </w:tr>
      <w:tr w:rsidR="00B539C4" w:rsidRPr="00160C54" w14:paraId="1233BC4E" w14:textId="77777777" w:rsidTr="00866EF6">
        <w:trPr>
          <w:trHeight w:val="44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73BE6" w14:textId="77777777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8.1.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1CEB5" w14:textId="77777777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VšĮ „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Automoto</w:t>
            </w:r>
            <w:proofErr w:type="spellEnd"/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projektai“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3BBA9" w14:textId="1C4D2888" w:rsidR="00B539C4" w:rsidRPr="00160C54" w:rsidRDefault="00B539C4" w:rsidP="00B539C4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Cbet</w:t>
            </w:r>
            <w:proofErr w:type="spellEnd"/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60C54">
              <w:rPr>
                <w:color w:val="000000"/>
                <w:sz w:val="24"/>
                <w:szCs w:val="24"/>
                <w:lang w:val="lt-LT"/>
              </w:rPr>
              <w:t>Rally</w:t>
            </w:r>
            <w:proofErr w:type="spellEnd"/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Rokiškis  2024“ (visa reikalinga suma</w:t>
            </w:r>
            <w:r w:rsidR="001C0005" w:rsidRPr="00160C54">
              <w:rPr>
                <w:color w:val="000000"/>
                <w:sz w:val="24"/>
                <w:szCs w:val="24"/>
                <w:lang w:val="lt-LT"/>
              </w:rPr>
              <w:t>109000,00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 xml:space="preserve"> –, prašoma suma –</w:t>
            </w:r>
            <w:r w:rsidR="001C0005" w:rsidRPr="00160C54">
              <w:rPr>
                <w:color w:val="000000"/>
                <w:sz w:val="24"/>
                <w:szCs w:val="24"/>
                <w:lang w:val="lt-LT"/>
              </w:rPr>
              <w:t>19000,00</w:t>
            </w:r>
            <w:r w:rsidRPr="00160C54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32E4A" w14:textId="783A4D13" w:rsidR="00B539C4" w:rsidRPr="00160C54" w:rsidRDefault="001C0005" w:rsidP="00B539C4">
            <w:pPr>
              <w:contextualSpacing/>
              <w:rPr>
                <w:sz w:val="24"/>
                <w:szCs w:val="24"/>
                <w:lang w:val="lt-LT"/>
              </w:rPr>
            </w:pPr>
            <w:r w:rsidRPr="00160C54">
              <w:rPr>
                <w:sz w:val="24"/>
                <w:szCs w:val="24"/>
                <w:lang w:val="lt-LT"/>
              </w:rPr>
              <w:t>19000,00</w:t>
            </w:r>
          </w:p>
        </w:tc>
      </w:tr>
      <w:tr w:rsidR="00B539C4" w:rsidRPr="00160C54" w14:paraId="3B063C8C" w14:textId="77777777" w:rsidTr="00866EF6">
        <w:trPr>
          <w:trHeight w:val="321"/>
        </w:trPr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9CCCB" w14:textId="77777777" w:rsidR="00B539C4" w:rsidRPr="00160C54" w:rsidRDefault="00B539C4" w:rsidP="00B539C4">
            <w:pPr>
              <w:contextualSpacing/>
              <w:rPr>
                <w:b/>
                <w:color w:val="000000"/>
                <w:sz w:val="24"/>
                <w:szCs w:val="24"/>
                <w:lang w:val="lt-LT"/>
              </w:rPr>
            </w:pPr>
            <w:r w:rsidRPr="00160C54">
              <w:rPr>
                <w:b/>
                <w:color w:val="000000"/>
                <w:sz w:val="24"/>
                <w:szCs w:val="24"/>
                <w:lang w:val="lt-LT"/>
              </w:rPr>
              <w:lastRenderedPageBreak/>
              <w:t>Iš viso sporto renginiams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27B70" w14:textId="42C4DA4A" w:rsidR="00B539C4" w:rsidRPr="00160C54" w:rsidRDefault="001C0005" w:rsidP="00B539C4">
            <w:pPr>
              <w:contextualSpacing/>
              <w:rPr>
                <w:b/>
                <w:sz w:val="24"/>
                <w:szCs w:val="24"/>
                <w:lang w:val="lt-LT"/>
              </w:rPr>
            </w:pPr>
            <w:r w:rsidRPr="00160C54">
              <w:rPr>
                <w:b/>
                <w:sz w:val="24"/>
                <w:szCs w:val="24"/>
                <w:lang w:val="lt-LT"/>
              </w:rPr>
              <w:t>19000,00</w:t>
            </w:r>
          </w:p>
        </w:tc>
      </w:tr>
    </w:tbl>
    <w:p w14:paraId="6F393055" w14:textId="77777777" w:rsidR="00623BF6" w:rsidRPr="00160C54" w:rsidRDefault="00623BF6" w:rsidP="00B55699">
      <w:pPr>
        <w:jc w:val="center"/>
        <w:rPr>
          <w:b/>
          <w:sz w:val="24"/>
          <w:szCs w:val="24"/>
          <w:lang w:val="lt-LT"/>
        </w:rPr>
      </w:pPr>
    </w:p>
    <w:p w14:paraId="20A35DD4" w14:textId="500E3E1F" w:rsidR="00623BF6" w:rsidRPr="004D2423" w:rsidRDefault="004D2423" w:rsidP="00B55699">
      <w:pPr>
        <w:jc w:val="center"/>
        <w:rPr>
          <w:bCs/>
          <w:sz w:val="24"/>
          <w:szCs w:val="24"/>
          <w:u w:val="single"/>
          <w:lang w:val="lt-LT"/>
        </w:rPr>
      </w:pPr>
      <w:r>
        <w:rPr>
          <w:bCs/>
          <w:sz w:val="24"/>
          <w:szCs w:val="24"/>
          <w:u w:val="single"/>
          <w:lang w:val="lt-LT"/>
        </w:rPr>
        <w:tab/>
      </w:r>
      <w:r>
        <w:rPr>
          <w:bCs/>
          <w:sz w:val="24"/>
          <w:szCs w:val="24"/>
          <w:u w:val="single"/>
          <w:lang w:val="lt-LT"/>
        </w:rPr>
        <w:tab/>
      </w:r>
      <w:r>
        <w:rPr>
          <w:bCs/>
          <w:sz w:val="24"/>
          <w:szCs w:val="24"/>
          <w:u w:val="single"/>
          <w:lang w:val="lt-LT"/>
        </w:rPr>
        <w:tab/>
      </w:r>
    </w:p>
    <w:p w14:paraId="339BC0B5" w14:textId="77777777" w:rsidR="00623BF6" w:rsidRPr="00160C54" w:rsidRDefault="00623BF6" w:rsidP="00F568D7">
      <w:pPr>
        <w:rPr>
          <w:b/>
          <w:sz w:val="24"/>
          <w:szCs w:val="24"/>
          <w:lang w:val="lt-LT"/>
        </w:rPr>
      </w:pPr>
    </w:p>
    <w:sectPr w:rsidR="00623BF6" w:rsidRPr="00160C54" w:rsidSect="00A4087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7A7D" w14:textId="77777777" w:rsidR="00454A12" w:rsidRDefault="00454A12">
      <w:r>
        <w:separator/>
      </w:r>
    </w:p>
  </w:endnote>
  <w:endnote w:type="continuationSeparator" w:id="0">
    <w:p w14:paraId="2EAFCD33" w14:textId="77777777" w:rsidR="00454A12" w:rsidRDefault="00454A12">
      <w:r>
        <w:continuationSeparator/>
      </w:r>
    </w:p>
  </w:endnote>
  <w:endnote w:type="continuationNotice" w:id="1">
    <w:p w14:paraId="5E320A64" w14:textId="77777777" w:rsidR="00454A12" w:rsidRDefault="00454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770D" w14:textId="77777777" w:rsidR="00454A12" w:rsidRDefault="00454A12">
      <w:r>
        <w:separator/>
      </w:r>
    </w:p>
  </w:footnote>
  <w:footnote w:type="continuationSeparator" w:id="0">
    <w:p w14:paraId="5C57516D" w14:textId="77777777" w:rsidR="00454A12" w:rsidRDefault="00454A12">
      <w:r>
        <w:continuationSeparator/>
      </w:r>
    </w:p>
  </w:footnote>
  <w:footnote w:type="continuationNotice" w:id="1">
    <w:p w14:paraId="348552E3" w14:textId="77777777" w:rsidR="00454A12" w:rsidRDefault="00454A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4799BEB5" w:rsidR="00A65DB3" w:rsidRDefault="00A65DB3" w:rsidP="00EB1BFB">
    <w:pPr>
      <w:framePr w:h="0" w:hSpace="180" w:wrap="around" w:vAnchor="text" w:hAnchor="page" w:x="5905" w:y="12"/>
    </w:pPr>
  </w:p>
  <w:p w14:paraId="580674F5" w14:textId="7ED835ED" w:rsidR="00A65DB3" w:rsidRPr="0025433F" w:rsidRDefault="00A65DB3" w:rsidP="0076092B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 w15:restartNumberingAfterBreak="0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1" w15:restartNumberingAfterBreak="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556886791">
    <w:abstractNumId w:val="24"/>
  </w:num>
  <w:num w:numId="2" w16cid:durableId="1104957933">
    <w:abstractNumId w:val="8"/>
  </w:num>
  <w:num w:numId="3" w16cid:durableId="1670937002">
    <w:abstractNumId w:val="5"/>
  </w:num>
  <w:num w:numId="4" w16cid:durableId="1034312898">
    <w:abstractNumId w:val="23"/>
  </w:num>
  <w:num w:numId="5" w16cid:durableId="144588552">
    <w:abstractNumId w:val="25"/>
  </w:num>
  <w:num w:numId="6" w16cid:durableId="1906837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642648">
    <w:abstractNumId w:val="17"/>
  </w:num>
  <w:num w:numId="8" w16cid:durableId="1745643727">
    <w:abstractNumId w:val="18"/>
  </w:num>
  <w:num w:numId="9" w16cid:durableId="7341720">
    <w:abstractNumId w:val="13"/>
  </w:num>
  <w:num w:numId="10" w16cid:durableId="1950814384">
    <w:abstractNumId w:val="9"/>
  </w:num>
  <w:num w:numId="11" w16cid:durableId="212276115">
    <w:abstractNumId w:val="11"/>
  </w:num>
  <w:num w:numId="12" w16cid:durableId="402145986">
    <w:abstractNumId w:val="26"/>
  </w:num>
  <w:num w:numId="13" w16cid:durableId="1565990034">
    <w:abstractNumId w:val="1"/>
  </w:num>
  <w:num w:numId="14" w16cid:durableId="673997901">
    <w:abstractNumId w:val="16"/>
  </w:num>
  <w:num w:numId="15" w16cid:durableId="1951233759">
    <w:abstractNumId w:val="7"/>
  </w:num>
  <w:num w:numId="16" w16cid:durableId="1462849062">
    <w:abstractNumId w:val="15"/>
  </w:num>
  <w:num w:numId="17" w16cid:durableId="2134588902">
    <w:abstractNumId w:val="2"/>
  </w:num>
  <w:num w:numId="18" w16cid:durableId="1862628242">
    <w:abstractNumId w:val="4"/>
  </w:num>
  <w:num w:numId="19" w16cid:durableId="1230926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593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9987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3527123">
    <w:abstractNumId w:val="21"/>
  </w:num>
  <w:num w:numId="23" w16cid:durableId="819807838">
    <w:abstractNumId w:val="14"/>
  </w:num>
  <w:num w:numId="24" w16cid:durableId="855774018">
    <w:abstractNumId w:val="20"/>
  </w:num>
  <w:num w:numId="25" w16cid:durableId="1387222540">
    <w:abstractNumId w:val="10"/>
  </w:num>
  <w:num w:numId="26" w16cid:durableId="1886602552">
    <w:abstractNumId w:val="22"/>
  </w:num>
  <w:num w:numId="27" w16cid:durableId="425351232">
    <w:abstractNumId w:val="12"/>
  </w:num>
  <w:num w:numId="28" w16cid:durableId="1954166708">
    <w:abstractNumId w:val="6"/>
  </w:num>
  <w:num w:numId="29" w16cid:durableId="356927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1977948">
    <w:abstractNumId w:val="19"/>
  </w:num>
  <w:num w:numId="31" w16cid:durableId="1099908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11356"/>
    <w:rsid w:val="00012E0C"/>
    <w:rsid w:val="00013D09"/>
    <w:rsid w:val="00014D45"/>
    <w:rsid w:val="00015BAD"/>
    <w:rsid w:val="00016451"/>
    <w:rsid w:val="00023D79"/>
    <w:rsid w:val="00031FA4"/>
    <w:rsid w:val="0003242C"/>
    <w:rsid w:val="00033553"/>
    <w:rsid w:val="00034977"/>
    <w:rsid w:val="00037B5F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B1E3A"/>
    <w:rsid w:val="000C2244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1059F4"/>
    <w:rsid w:val="001076F6"/>
    <w:rsid w:val="00112CBF"/>
    <w:rsid w:val="00113C20"/>
    <w:rsid w:val="00115A22"/>
    <w:rsid w:val="001170E9"/>
    <w:rsid w:val="00120557"/>
    <w:rsid w:val="0012229E"/>
    <w:rsid w:val="00123E32"/>
    <w:rsid w:val="00126259"/>
    <w:rsid w:val="001335F4"/>
    <w:rsid w:val="001350F8"/>
    <w:rsid w:val="00140A9D"/>
    <w:rsid w:val="00141128"/>
    <w:rsid w:val="00142877"/>
    <w:rsid w:val="00144540"/>
    <w:rsid w:val="00145D02"/>
    <w:rsid w:val="00150A35"/>
    <w:rsid w:val="00150D93"/>
    <w:rsid w:val="00151208"/>
    <w:rsid w:val="00154583"/>
    <w:rsid w:val="00160015"/>
    <w:rsid w:val="00160C54"/>
    <w:rsid w:val="00164FCA"/>
    <w:rsid w:val="0017472D"/>
    <w:rsid w:val="00174B06"/>
    <w:rsid w:val="00182D85"/>
    <w:rsid w:val="00187844"/>
    <w:rsid w:val="0019378D"/>
    <w:rsid w:val="00194D81"/>
    <w:rsid w:val="00196A8E"/>
    <w:rsid w:val="001974A0"/>
    <w:rsid w:val="001A3192"/>
    <w:rsid w:val="001A31E1"/>
    <w:rsid w:val="001B13AF"/>
    <w:rsid w:val="001B314F"/>
    <w:rsid w:val="001C0005"/>
    <w:rsid w:val="001C07C6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1F6D4D"/>
    <w:rsid w:val="002049F0"/>
    <w:rsid w:val="00204B49"/>
    <w:rsid w:val="00205321"/>
    <w:rsid w:val="0020601D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33CCF"/>
    <w:rsid w:val="00242871"/>
    <w:rsid w:val="002447EC"/>
    <w:rsid w:val="00245349"/>
    <w:rsid w:val="00252BFA"/>
    <w:rsid w:val="0025336E"/>
    <w:rsid w:val="00253646"/>
    <w:rsid w:val="0025433F"/>
    <w:rsid w:val="00257E1E"/>
    <w:rsid w:val="002615C8"/>
    <w:rsid w:val="002617A8"/>
    <w:rsid w:val="00271B6C"/>
    <w:rsid w:val="0027212E"/>
    <w:rsid w:val="00280622"/>
    <w:rsid w:val="00282DDB"/>
    <w:rsid w:val="00283539"/>
    <w:rsid w:val="00283562"/>
    <w:rsid w:val="00296998"/>
    <w:rsid w:val="002A131B"/>
    <w:rsid w:val="002B0DDE"/>
    <w:rsid w:val="002B38FE"/>
    <w:rsid w:val="002B55BA"/>
    <w:rsid w:val="002C46C5"/>
    <w:rsid w:val="002C613B"/>
    <w:rsid w:val="002C65A7"/>
    <w:rsid w:val="002C6905"/>
    <w:rsid w:val="002D15C1"/>
    <w:rsid w:val="002E485D"/>
    <w:rsid w:val="002E5FB7"/>
    <w:rsid w:val="002E74EC"/>
    <w:rsid w:val="002F56FE"/>
    <w:rsid w:val="002F6A0F"/>
    <w:rsid w:val="00300AD8"/>
    <w:rsid w:val="00300E88"/>
    <w:rsid w:val="003018A7"/>
    <w:rsid w:val="00302C6F"/>
    <w:rsid w:val="00310027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3478F"/>
    <w:rsid w:val="00340CB9"/>
    <w:rsid w:val="00341FDA"/>
    <w:rsid w:val="00342D1F"/>
    <w:rsid w:val="00343139"/>
    <w:rsid w:val="003431BB"/>
    <w:rsid w:val="0034326E"/>
    <w:rsid w:val="003438B7"/>
    <w:rsid w:val="00344CBC"/>
    <w:rsid w:val="00347471"/>
    <w:rsid w:val="00354970"/>
    <w:rsid w:val="00355602"/>
    <w:rsid w:val="0035611E"/>
    <w:rsid w:val="00356160"/>
    <w:rsid w:val="003564DE"/>
    <w:rsid w:val="0035664A"/>
    <w:rsid w:val="00363295"/>
    <w:rsid w:val="0037228F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A6E3A"/>
    <w:rsid w:val="003B22F4"/>
    <w:rsid w:val="003C04AA"/>
    <w:rsid w:val="003C4178"/>
    <w:rsid w:val="003C47F9"/>
    <w:rsid w:val="003C4862"/>
    <w:rsid w:val="003C6679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70E"/>
    <w:rsid w:val="00447C80"/>
    <w:rsid w:val="004502BA"/>
    <w:rsid w:val="00450EA9"/>
    <w:rsid w:val="00453802"/>
    <w:rsid w:val="00453FE4"/>
    <w:rsid w:val="00454130"/>
    <w:rsid w:val="00454A12"/>
    <w:rsid w:val="00455190"/>
    <w:rsid w:val="00455B83"/>
    <w:rsid w:val="00457EA1"/>
    <w:rsid w:val="00460811"/>
    <w:rsid w:val="0046177A"/>
    <w:rsid w:val="00463A71"/>
    <w:rsid w:val="004714F3"/>
    <w:rsid w:val="004717F4"/>
    <w:rsid w:val="00471D3D"/>
    <w:rsid w:val="004751A6"/>
    <w:rsid w:val="00477AF4"/>
    <w:rsid w:val="00480A80"/>
    <w:rsid w:val="00480A91"/>
    <w:rsid w:val="0048154A"/>
    <w:rsid w:val="0048311B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2423"/>
    <w:rsid w:val="004D575E"/>
    <w:rsid w:val="004D7066"/>
    <w:rsid w:val="004E0682"/>
    <w:rsid w:val="004E06EB"/>
    <w:rsid w:val="004E0E9B"/>
    <w:rsid w:val="004E3A61"/>
    <w:rsid w:val="004E50E0"/>
    <w:rsid w:val="004F0CCF"/>
    <w:rsid w:val="004F6163"/>
    <w:rsid w:val="004F620F"/>
    <w:rsid w:val="0050064C"/>
    <w:rsid w:val="00500B7A"/>
    <w:rsid w:val="00501363"/>
    <w:rsid w:val="005070E2"/>
    <w:rsid w:val="005112D7"/>
    <w:rsid w:val="00514E5B"/>
    <w:rsid w:val="00517630"/>
    <w:rsid w:val="0052046F"/>
    <w:rsid w:val="00530AC0"/>
    <w:rsid w:val="005330BC"/>
    <w:rsid w:val="00535779"/>
    <w:rsid w:val="00535B20"/>
    <w:rsid w:val="00536687"/>
    <w:rsid w:val="00544F13"/>
    <w:rsid w:val="005467FC"/>
    <w:rsid w:val="00547D50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D24A8"/>
    <w:rsid w:val="005D424F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1406D"/>
    <w:rsid w:val="00623BF6"/>
    <w:rsid w:val="0063027B"/>
    <w:rsid w:val="006331A3"/>
    <w:rsid w:val="00633B23"/>
    <w:rsid w:val="00634433"/>
    <w:rsid w:val="00634653"/>
    <w:rsid w:val="00643E65"/>
    <w:rsid w:val="006447B2"/>
    <w:rsid w:val="00646505"/>
    <w:rsid w:val="00650A8C"/>
    <w:rsid w:val="00653FA4"/>
    <w:rsid w:val="0066031A"/>
    <w:rsid w:val="00662C09"/>
    <w:rsid w:val="00665523"/>
    <w:rsid w:val="00665B93"/>
    <w:rsid w:val="0066606F"/>
    <w:rsid w:val="0067194A"/>
    <w:rsid w:val="006719D2"/>
    <w:rsid w:val="006725AC"/>
    <w:rsid w:val="00677117"/>
    <w:rsid w:val="00685305"/>
    <w:rsid w:val="00685F13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68BE"/>
    <w:rsid w:val="006A6E0A"/>
    <w:rsid w:val="006A760B"/>
    <w:rsid w:val="006B5455"/>
    <w:rsid w:val="006B61B4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14773"/>
    <w:rsid w:val="00726F3D"/>
    <w:rsid w:val="00730DED"/>
    <w:rsid w:val="007337AB"/>
    <w:rsid w:val="007350E2"/>
    <w:rsid w:val="00735C5C"/>
    <w:rsid w:val="007411D2"/>
    <w:rsid w:val="00742559"/>
    <w:rsid w:val="00745D91"/>
    <w:rsid w:val="007526F8"/>
    <w:rsid w:val="00754388"/>
    <w:rsid w:val="007553B1"/>
    <w:rsid w:val="00755A1D"/>
    <w:rsid w:val="0076092B"/>
    <w:rsid w:val="0076178F"/>
    <w:rsid w:val="00762282"/>
    <w:rsid w:val="007652C4"/>
    <w:rsid w:val="007709C9"/>
    <w:rsid w:val="00773E71"/>
    <w:rsid w:val="00774036"/>
    <w:rsid w:val="00774432"/>
    <w:rsid w:val="00774440"/>
    <w:rsid w:val="00775974"/>
    <w:rsid w:val="00784447"/>
    <w:rsid w:val="00785E75"/>
    <w:rsid w:val="007873A2"/>
    <w:rsid w:val="007907D6"/>
    <w:rsid w:val="00793DF4"/>
    <w:rsid w:val="0079602A"/>
    <w:rsid w:val="00796503"/>
    <w:rsid w:val="007A11FA"/>
    <w:rsid w:val="007A398E"/>
    <w:rsid w:val="007A3BFB"/>
    <w:rsid w:val="007A4FCE"/>
    <w:rsid w:val="007A5255"/>
    <w:rsid w:val="007A7480"/>
    <w:rsid w:val="007B0E7F"/>
    <w:rsid w:val="007B395B"/>
    <w:rsid w:val="007B39B1"/>
    <w:rsid w:val="007B5B21"/>
    <w:rsid w:val="007C0EE3"/>
    <w:rsid w:val="007C1A51"/>
    <w:rsid w:val="007E2C1E"/>
    <w:rsid w:val="007E2E41"/>
    <w:rsid w:val="007E5373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0AF0"/>
    <w:rsid w:val="00812DDA"/>
    <w:rsid w:val="00813353"/>
    <w:rsid w:val="0081556D"/>
    <w:rsid w:val="008169D2"/>
    <w:rsid w:val="008179F6"/>
    <w:rsid w:val="00820CF4"/>
    <w:rsid w:val="00830322"/>
    <w:rsid w:val="008343B5"/>
    <w:rsid w:val="0083759C"/>
    <w:rsid w:val="008378B2"/>
    <w:rsid w:val="0084292A"/>
    <w:rsid w:val="00842DEB"/>
    <w:rsid w:val="00843B17"/>
    <w:rsid w:val="00851CF0"/>
    <w:rsid w:val="00854F0F"/>
    <w:rsid w:val="00855462"/>
    <w:rsid w:val="00855DEE"/>
    <w:rsid w:val="00860902"/>
    <w:rsid w:val="008639E9"/>
    <w:rsid w:val="00866472"/>
    <w:rsid w:val="0087190E"/>
    <w:rsid w:val="0087254C"/>
    <w:rsid w:val="00875CFE"/>
    <w:rsid w:val="008806C0"/>
    <w:rsid w:val="00883F46"/>
    <w:rsid w:val="0088592B"/>
    <w:rsid w:val="00887A0A"/>
    <w:rsid w:val="0089055C"/>
    <w:rsid w:val="00893D3E"/>
    <w:rsid w:val="008966D3"/>
    <w:rsid w:val="008A098D"/>
    <w:rsid w:val="008A1E30"/>
    <w:rsid w:val="008A32E9"/>
    <w:rsid w:val="008B2E0B"/>
    <w:rsid w:val="008B3F8D"/>
    <w:rsid w:val="008C2667"/>
    <w:rsid w:val="008C30E5"/>
    <w:rsid w:val="008D0552"/>
    <w:rsid w:val="008D0CDC"/>
    <w:rsid w:val="008D3BB3"/>
    <w:rsid w:val="008D5317"/>
    <w:rsid w:val="008D6749"/>
    <w:rsid w:val="008E0E40"/>
    <w:rsid w:val="008E1D09"/>
    <w:rsid w:val="008E30BE"/>
    <w:rsid w:val="008E7635"/>
    <w:rsid w:val="008E7F5B"/>
    <w:rsid w:val="008F1D79"/>
    <w:rsid w:val="008F34FA"/>
    <w:rsid w:val="008F5B3E"/>
    <w:rsid w:val="008F6439"/>
    <w:rsid w:val="008F69C8"/>
    <w:rsid w:val="008F6FAF"/>
    <w:rsid w:val="008F78F4"/>
    <w:rsid w:val="009041DF"/>
    <w:rsid w:val="0091025B"/>
    <w:rsid w:val="009109B6"/>
    <w:rsid w:val="00912CF9"/>
    <w:rsid w:val="00915162"/>
    <w:rsid w:val="00917406"/>
    <w:rsid w:val="00920C73"/>
    <w:rsid w:val="009214A6"/>
    <w:rsid w:val="00921833"/>
    <w:rsid w:val="009330E9"/>
    <w:rsid w:val="009339A7"/>
    <w:rsid w:val="00933DFD"/>
    <w:rsid w:val="00937514"/>
    <w:rsid w:val="00940EFC"/>
    <w:rsid w:val="009429A3"/>
    <w:rsid w:val="009518ED"/>
    <w:rsid w:val="0095276E"/>
    <w:rsid w:val="0096560F"/>
    <w:rsid w:val="009664A8"/>
    <w:rsid w:val="00967366"/>
    <w:rsid w:val="0097158C"/>
    <w:rsid w:val="00974984"/>
    <w:rsid w:val="00977F28"/>
    <w:rsid w:val="009856F6"/>
    <w:rsid w:val="009878A8"/>
    <w:rsid w:val="00991133"/>
    <w:rsid w:val="00992575"/>
    <w:rsid w:val="00992FFF"/>
    <w:rsid w:val="009934E4"/>
    <w:rsid w:val="00995CF4"/>
    <w:rsid w:val="009A075F"/>
    <w:rsid w:val="009A6F66"/>
    <w:rsid w:val="009B236E"/>
    <w:rsid w:val="009C1F16"/>
    <w:rsid w:val="009C3CAF"/>
    <w:rsid w:val="009C43D6"/>
    <w:rsid w:val="009C7E4B"/>
    <w:rsid w:val="009D1251"/>
    <w:rsid w:val="009D1282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191"/>
    <w:rsid w:val="00A51E75"/>
    <w:rsid w:val="00A539D6"/>
    <w:rsid w:val="00A6434C"/>
    <w:rsid w:val="00A65709"/>
    <w:rsid w:val="00A65DB3"/>
    <w:rsid w:val="00A671F0"/>
    <w:rsid w:val="00A74D37"/>
    <w:rsid w:val="00A75740"/>
    <w:rsid w:val="00A764F4"/>
    <w:rsid w:val="00A80E71"/>
    <w:rsid w:val="00A82489"/>
    <w:rsid w:val="00A94AEA"/>
    <w:rsid w:val="00AA3D9C"/>
    <w:rsid w:val="00AB5123"/>
    <w:rsid w:val="00AB6799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79A"/>
    <w:rsid w:val="00AE79BF"/>
    <w:rsid w:val="00AF0DA3"/>
    <w:rsid w:val="00AF1B89"/>
    <w:rsid w:val="00AF1E2E"/>
    <w:rsid w:val="00AF3DF5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323"/>
    <w:rsid w:val="00B52CC9"/>
    <w:rsid w:val="00B539C4"/>
    <w:rsid w:val="00B54463"/>
    <w:rsid w:val="00B55699"/>
    <w:rsid w:val="00B559AC"/>
    <w:rsid w:val="00B608AE"/>
    <w:rsid w:val="00B615B1"/>
    <w:rsid w:val="00B61C43"/>
    <w:rsid w:val="00B6542A"/>
    <w:rsid w:val="00B70EF4"/>
    <w:rsid w:val="00B80266"/>
    <w:rsid w:val="00B80ECA"/>
    <w:rsid w:val="00B82FCE"/>
    <w:rsid w:val="00B8608D"/>
    <w:rsid w:val="00B87849"/>
    <w:rsid w:val="00B908A6"/>
    <w:rsid w:val="00B97F56"/>
    <w:rsid w:val="00BA6B32"/>
    <w:rsid w:val="00BB0B0B"/>
    <w:rsid w:val="00BB14E4"/>
    <w:rsid w:val="00BB182B"/>
    <w:rsid w:val="00BB1894"/>
    <w:rsid w:val="00BB2378"/>
    <w:rsid w:val="00BB6DAA"/>
    <w:rsid w:val="00BC3895"/>
    <w:rsid w:val="00BC3BC2"/>
    <w:rsid w:val="00BC5856"/>
    <w:rsid w:val="00BC60A9"/>
    <w:rsid w:val="00BD10B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020"/>
    <w:rsid w:val="00C03ADD"/>
    <w:rsid w:val="00C03C67"/>
    <w:rsid w:val="00C11C65"/>
    <w:rsid w:val="00C12F95"/>
    <w:rsid w:val="00C20A26"/>
    <w:rsid w:val="00C223F8"/>
    <w:rsid w:val="00C241DB"/>
    <w:rsid w:val="00C2565D"/>
    <w:rsid w:val="00C32064"/>
    <w:rsid w:val="00C328AB"/>
    <w:rsid w:val="00C43610"/>
    <w:rsid w:val="00C44258"/>
    <w:rsid w:val="00C45C4E"/>
    <w:rsid w:val="00C47580"/>
    <w:rsid w:val="00C56B12"/>
    <w:rsid w:val="00C61D72"/>
    <w:rsid w:val="00C63803"/>
    <w:rsid w:val="00C67FB8"/>
    <w:rsid w:val="00C72557"/>
    <w:rsid w:val="00C73B1A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4F47"/>
    <w:rsid w:val="00CE5936"/>
    <w:rsid w:val="00CE5B5D"/>
    <w:rsid w:val="00CF1B3E"/>
    <w:rsid w:val="00CF3CD0"/>
    <w:rsid w:val="00D0208B"/>
    <w:rsid w:val="00D026A5"/>
    <w:rsid w:val="00D13456"/>
    <w:rsid w:val="00D149C4"/>
    <w:rsid w:val="00D27839"/>
    <w:rsid w:val="00D30390"/>
    <w:rsid w:val="00D34917"/>
    <w:rsid w:val="00D362B8"/>
    <w:rsid w:val="00D37ED1"/>
    <w:rsid w:val="00D40474"/>
    <w:rsid w:val="00D44CE4"/>
    <w:rsid w:val="00D452A6"/>
    <w:rsid w:val="00D4718F"/>
    <w:rsid w:val="00D54459"/>
    <w:rsid w:val="00D5598B"/>
    <w:rsid w:val="00D61906"/>
    <w:rsid w:val="00D62D7A"/>
    <w:rsid w:val="00D645C8"/>
    <w:rsid w:val="00D647BB"/>
    <w:rsid w:val="00D64E14"/>
    <w:rsid w:val="00D71A6E"/>
    <w:rsid w:val="00D72B5F"/>
    <w:rsid w:val="00D73BB7"/>
    <w:rsid w:val="00D83B1A"/>
    <w:rsid w:val="00D850BC"/>
    <w:rsid w:val="00D86D81"/>
    <w:rsid w:val="00DA17E1"/>
    <w:rsid w:val="00DA31D4"/>
    <w:rsid w:val="00DA5A75"/>
    <w:rsid w:val="00DA6A44"/>
    <w:rsid w:val="00DA7741"/>
    <w:rsid w:val="00DB04C2"/>
    <w:rsid w:val="00DB0B78"/>
    <w:rsid w:val="00DB1865"/>
    <w:rsid w:val="00DB4048"/>
    <w:rsid w:val="00DB601C"/>
    <w:rsid w:val="00DC12D0"/>
    <w:rsid w:val="00DC1BC3"/>
    <w:rsid w:val="00DC2729"/>
    <w:rsid w:val="00DC5F5A"/>
    <w:rsid w:val="00DD1CF4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1BE2"/>
    <w:rsid w:val="00E120A8"/>
    <w:rsid w:val="00E13491"/>
    <w:rsid w:val="00E14A8D"/>
    <w:rsid w:val="00E15540"/>
    <w:rsid w:val="00E17609"/>
    <w:rsid w:val="00E20617"/>
    <w:rsid w:val="00E223D9"/>
    <w:rsid w:val="00E224D7"/>
    <w:rsid w:val="00E245F9"/>
    <w:rsid w:val="00E247A6"/>
    <w:rsid w:val="00E248A1"/>
    <w:rsid w:val="00E30372"/>
    <w:rsid w:val="00E33810"/>
    <w:rsid w:val="00E365E3"/>
    <w:rsid w:val="00E409AB"/>
    <w:rsid w:val="00E40D84"/>
    <w:rsid w:val="00E415C7"/>
    <w:rsid w:val="00E43071"/>
    <w:rsid w:val="00E43BA8"/>
    <w:rsid w:val="00E44B5F"/>
    <w:rsid w:val="00E451CC"/>
    <w:rsid w:val="00E46206"/>
    <w:rsid w:val="00E469EE"/>
    <w:rsid w:val="00E50810"/>
    <w:rsid w:val="00E5434A"/>
    <w:rsid w:val="00E56780"/>
    <w:rsid w:val="00E6133B"/>
    <w:rsid w:val="00E62560"/>
    <w:rsid w:val="00E6385C"/>
    <w:rsid w:val="00E63CA0"/>
    <w:rsid w:val="00E66247"/>
    <w:rsid w:val="00E67026"/>
    <w:rsid w:val="00E750C3"/>
    <w:rsid w:val="00E80E31"/>
    <w:rsid w:val="00E86448"/>
    <w:rsid w:val="00E90471"/>
    <w:rsid w:val="00E90EF5"/>
    <w:rsid w:val="00E94117"/>
    <w:rsid w:val="00E94186"/>
    <w:rsid w:val="00E9429E"/>
    <w:rsid w:val="00E94FAE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1493D"/>
    <w:rsid w:val="00F224BB"/>
    <w:rsid w:val="00F25A3E"/>
    <w:rsid w:val="00F306A5"/>
    <w:rsid w:val="00F32531"/>
    <w:rsid w:val="00F329FE"/>
    <w:rsid w:val="00F370D0"/>
    <w:rsid w:val="00F37F01"/>
    <w:rsid w:val="00F402C6"/>
    <w:rsid w:val="00F43AEA"/>
    <w:rsid w:val="00F46F4D"/>
    <w:rsid w:val="00F50552"/>
    <w:rsid w:val="00F52A14"/>
    <w:rsid w:val="00F548C7"/>
    <w:rsid w:val="00F568D7"/>
    <w:rsid w:val="00F60676"/>
    <w:rsid w:val="00F61A27"/>
    <w:rsid w:val="00F67732"/>
    <w:rsid w:val="00F77C42"/>
    <w:rsid w:val="00F80AA2"/>
    <w:rsid w:val="00F91995"/>
    <w:rsid w:val="00F9457F"/>
    <w:rsid w:val="00FA4C58"/>
    <w:rsid w:val="00FA72A5"/>
    <w:rsid w:val="00FB5EEB"/>
    <w:rsid w:val="00FC02E8"/>
    <w:rsid w:val="00FC465B"/>
    <w:rsid w:val="00FC62BC"/>
    <w:rsid w:val="00FD0A0D"/>
    <w:rsid w:val="00FD7E5F"/>
    <w:rsid w:val="00FE035A"/>
    <w:rsid w:val="00FE0B50"/>
    <w:rsid w:val="00FE4995"/>
    <w:rsid w:val="00FE7E73"/>
    <w:rsid w:val="00FF353B"/>
    <w:rsid w:val="00FF3BDE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E7FC064A-45A9-421F-939A-90A545A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  <w:style w:type="character" w:customStyle="1" w:styleId="DefaultDiagrama">
    <w:name w:val="Default Diagrama"/>
    <w:basedOn w:val="Numatytasispastraiposriftas"/>
    <w:link w:val="Default"/>
    <w:locked/>
    <w:rsid w:val="00B55699"/>
    <w:rPr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20532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8564-97E8-477A-A7D8-2FC5C09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3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4646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2021-10-12T12:32:00Z</cp:lastPrinted>
  <dcterms:created xsi:type="dcterms:W3CDTF">2023-09-18T12:00:00Z</dcterms:created>
  <dcterms:modified xsi:type="dcterms:W3CDTF">2023-09-18T12:14:00Z</dcterms:modified>
</cp:coreProperties>
</file>